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648C" w14:textId="41178E68" w:rsidR="003B01C5" w:rsidRDefault="002B0741">
      <w:pPr>
        <w:pStyle w:val="Heading1"/>
      </w:pPr>
      <w:r>
        <w:t>Low Omega-6 Diet</w:t>
      </w:r>
      <w:r w:rsidR="006F5860">
        <w:t xml:space="preserve"> for AERD</w:t>
      </w:r>
      <w:r w:rsidR="00A710B9">
        <w:rPr>
          <w:rStyle w:val="FootnoteReference"/>
        </w:rPr>
        <w:footnoteReference w:id="1"/>
      </w:r>
    </w:p>
    <w:p w14:paraId="5B5631FD" w14:textId="77777777" w:rsidR="002B0741" w:rsidRPr="000E0431" w:rsidRDefault="002B0741" w:rsidP="002B0741">
      <w:pPr>
        <w:pStyle w:val="Heading2"/>
        <w:rPr>
          <w:sz w:val="32"/>
          <w:szCs w:val="32"/>
        </w:rPr>
      </w:pPr>
      <w:r w:rsidRPr="000E0431">
        <w:rPr>
          <w:sz w:val="32"/>
          <w:szCs w:val="32"/>
        </w:rPr>
        <w:t>Objective</w:t>
      </w:r>
    </w:p>
    <w:p w14:paraId="14C89CBE" w14:textId="7F4B82FA" w:rsidR="002B0741" w:rsidRDefault="002B0741" w:rsidP="002B0741">
      <w:pPr>
        <w:rPr>
          <w:sz w:val="28"/>
          <w:szCs w:val="28"/>
        </w:rPr>
      </w:pPr>
      <w:r w:rsidRPr="000E0431">
        <w:rPr>
          <w:sz w:val="28"/>
          <w:szCs w:val="28"/>
        </w:rPr>
        <w:t>Reduce Omega-6 intake to no more than 4 grams per day and no more than 2 grams per meal</w:t>
      </w:r>
      <w:r w:rsidR="000311CC" w:rsidRPr="000E0431">
        <w:rPr>
          <w:sz w:val="28"/>
          <w:szCs w:val="28"/>
        </w:rPr>
        <w:t>.</w:t>
      </w:r>
      <w:r w:rsidR="000E0431" w:rsidRPr="000E0431">
        <w:rPr>
          <w:sz w:val="28"/>
          <w:szCs w:val="28"/>
        </w:rPr>
        <w:t xml:space="preserve"> Increase Omega-3 intake to 3 grams per day, either through food choices or fish oil or algae supplementation.  </w:t>
      </w:r>
      <w:r w:rsidR="000E0431" w:rsidRPr="000E0431">
        <w:rPr>
          <w:b/>
          <w:sz w:val="28"/>
          <w:szCs w:val="28"/>
        </w:rPr>
        <w:t>Decreased Omega-6 is critically important</w:t>
      </w:r>
      <w:r w:rsidR="000E0431" w:rsidRPr="000E0431">
        <w:rPr>
          <w:b/>
          <w:i/>
          <w:sz w:val="28"/>
          <w:szCs w:val="28"/>
        </w:rPr>
        <w:t xml:space="preserve">, </w:t>
      </w:r>
      <w:r w:rsidR="000E0431" w:rsidRPr="000E0431">
        <w:rPr>
          <w:sz w:val="28"/>
          <w:szCs w:val="28"/>
        </w:rPr>
        <w:t>increased Omega-3 provides limited benefit.</w:t>
      </w:r>
    </w:p>
    <w:p w14:paraId="62C613F6" w14:textId="77777777" w:rsidR="000E0431" w:rsidRDefault="000E0431" w:rsidP="002B0741">
      <w:pPr>
        <w:rPr>
          <w:sz w:val="28"/>
          <w:szCs w:val="28"/>
        </w:rPr>
      </w:pPr>
    </w:p>
    <w:p w14:paraId="63F89E0E" w14:textId="1CFF8BF3" w:rsidR="000E0431" w:rsidRPr="000E0431" w:rsidRDefault="000E0431" w:rsidP="002B0741">
      <w:pPr>
        <w:rPr>
          <w:sz w:val="28"/>
          <w:szCs w:val="28"/>
        </w:rPr>
      </w:pPr>
      <w:r>
        <w:rPr>
          <w:sz w:val="28"/>
          <w:szCs w:val="28"/>
        </w:rPr>
        <w:t>Fish oil can be used to add Omega-3 to your diet.  The label will indicate how much Omega-3 in each capsule, it is much less than the size of the capsule itself.  For example</w:t>
      </w:r>
      <w:r w:rsidR="003466CC">
        <w:rPr>
          <w:sz w:val="28"/>
          <w:szCs w:val="28"/>
        </w:rPr>
        <w:t>,</w:t>
      </w:r>
      <w:r>
        <w:rPr>
          <w:sz w:val="28"/>
          <w:szCs w:val="28"/>
        </w:rPr>
        <w:t xml:space="preserve"> NatureMade brand of fish oil is readily available at 1200 mg size, each capsule containing 360 mg of Omega-3.  </w:t>
      </w:r>
      <w:r w:rsidR="003466CC">
        <w:rPr>
          <w:sz w:val="28"/>
          <w:szCs w:val="28"/>
        </w:rPr>
        <w:t xml:space="preserve">8 of these provides just under 3g omega-3.  </w:t>
      </w:r>
      <w:r>
        <w:rPr>
          <w:sz w:val="28"/>
          <w:szCs w:val="28"/>
        </w:rPr>
        <w:t xml:space="preserve"> Any brand</w:t>
      </w:r>
      <w:r w:rsidR="003466CC">
        <w:rPr>
          <w:sz w:val="28"/>
          <w:szCs w:val="28"/>
        </w:rPr>
        <w:t xml:space="preserve"> works</w:t>
      </w:r>
      <w:r>
        <w:rPr>
          <w:sz w:val="28"/>
          <w:szCs w:val="28"/>
        </w:rPr>
        <w:t>, just make sure it is purified to remove mercury.</w:t>
      </w:r>
    </w:p>
    <w:p w14:paraId="6F31D2BA" w14:textId="77777777" w:rsidR="002B0741" w:rsidRPr="000E0431" w:rsidRDefault="002B0741" w:rsidP="002B0741">
      <w:pPr>
        <w:pStyle w:val="Heading2"/>
        <w:rPr>
          <w:sz w:val="32"/>
          <w:szCs w:val="32"/>
        </w:rPr>
      </w:pPr>
      <w:r w:rsidRPr="000E0431">
        <w:rPr>
          <w:sz w:val="32"/>
          <w:szCs w:val="32"/>
        </w:rPr>
        <w:t>Step 1</w:t>
      </w:r>
    </w:p>
    <w:p w14:paraId="656E2221" w14:textId="77777777" w:rsidR="002B0741" w:rsidRPr="000E0431" w:rsidRDefault="002B0741" w:rsidP="002B0741">
      <w:pPr>
        <w:rPr>
          <w:sz w:val="28"/>
          <w:szCs w:val="28"/>
        </w:rPr>
      </w:pPr>
      <w:r w:rsidRPr="000E0431">
        <w:rPr>
          <w:sz w:val="28"/>
          <w:szCs w:val="28"/>
        </w:rPr>
        <w:t>Review the following to check on the Omega-6 content in foods you eat:</w:t>
      </w:r>
    </w:p>
    <w:p w14:paraId="4D202FDE" w14:textId="77777777" w:rsidR="002B0741" w:rsidRPr="000E0431" w:rsidRDefault="0031465B" w:rsidP="002B0741">
      <w:pPr>
        <w:rPr>
          <w:sz w:val="28"/>
          <w:szCs w:val="28"/>
        </w:rPr>
      </w:pPr>
      <w:hyperlink r:id="rId8" w:history="1">
        <w:r w:rsidR="002B0741" w:rsidRPr="000E0431">
          <w:rPr>
            <w:rStyle w:val="Hyperlink"/>
            <w:sz w:val="28"/>
            <w:szCs w:val="28"/>
          </w:rPr>
          <w:t>http://nutritiondata.self.com</w:t>
        </w:r>
      </w:hyperlink>
    </w:p>
    <w:p w14:paraId="23068409" w14:textId="7FC497CC" w:rsidR="000311CC" w:rsidRPr="000E0431" w:rsidRDefault="002B5F89" w:rsidP="002B0741">
      <w:pPr>
        <w:rPr>
          <w:sz w:val="28"/>
          <w:szCs w:val="28"/>
        </w:rPr>
      </w:pPr>
      <w:r>
        <w:rPr>
          <w:sz w:val="28"/>
          <w:szCs w:val="28"/>
        </w:rPr>
        <w:t>Key rule of thumb</w:t>
      </w:r>
      <w:r w:rsidR="002B0741" w:rsidRPr="000E0431">
        <w:rPr>
          <w:sz w:val="28"/>
          <w:szCs w:val="28"/>
        </w:rPr>
        <w:t>:  1 tablespoon of vegetable oil contains 5 grams of Omega-6</w:t>
      </w:r>
      <w:r w:rsidR="00536A61" w:rsidRPr="000E0431">
        <w:rPr>
          <w:sz w:val="28"/>
          <w:szCs w:val="28"/>
        </w:rPr>
        <w:t>.</w:t>
      </w:r>
    </w:p>
    <w:p w14:paraId="20523332" w14:textId="77777777" w:rsidR="003466CC" w:rsidRDefault="000F140B">
      <w:pPr>
        <w:rPr>
          <w:sz w:val="28"/>
          <w:szCs w:val="28"/>
        </w:rPr>
      </w:pPr>
      <w:r w:rsidRPr="000E0431">
        <w:rPr>
          <w:sz w:val="28"/>
          <w:szCs w:val="28"/>
        </w:rPr>
        <w:t>BEWARE: many, but not all foods list an actual</w:t>
      </w:r>
      <w:r w:rsidR="00E919FC" w:rsidRPr="000E0431">
        <w:rPr>
          <w:sz w:val="28"/>
          <w:szCs w:val="28"/>
        </w:rPr>
        <w:t xml:space="preserve"> value for Omega-6</w:t>
      </w:r>
      <w:r w:rsidRPr="000E0431">
        <w:rPr>
          <w:sz w:val="28"/>
          <w:szCs w:val="28"/>
        </w:rPr>
        <w:t>.  Some foods have a tilde character (~).  Tilde means “I don’t know” and should be treated as a high number given no other information.  Hunt around on the site for other similar foods and you may find a value.  For example, cooked quinoa shows a ~, raw shows a value.</w:t>
      </w:r>
    </w:p>
    <w:p w14:paraId="0F98CA3E" w14:textId="77777777" w:rsidR="003466CC" w:rsidRPr="003466CC" w:rsidRDefault="003466CC">
      <w:pPr>
        <w:rPr>
          <w:b/>
          <w:sz w:val="28"/>
          <w:szCs w:val="28"/>
        </w:rPr>
      </w:pPr>
    </w:p>
    <w:p w14:paraId="3309AB2C" w14:textId="54CBB8B4" w:rsidR="000311CC" w:rsidRPr="003466CC" w:rsidRDefault="003466CC">
      <w:pPr>
        <w:rPr>
          <w:sz w:val="28"/>
          <w:szCs w:val="28"/>
        </w:rPr>
      </w:pPr>
      <w:r w:rsidRPr="003466CC">
        <w:rPr>
          <w:b/>
          <w:sz w:val="28"/>
          <w:szCs w:val="28"/>
        </w:rPr>
        <w:t xml:space="preserve">Check </w:t>
      </w:r>
      <w:r w:rsidR="00661F1C">
        <w:rPr>
          <w:b/>
          <w:sz w:val="28"/>
          <w:szCs w:val="28"/>
        </w:rPr>
        <w:t>the nutritiondata.self.com</w:t>
      </w:r>
      <w:r w:rsidRPr="003466CC">
        <w:rPr>
          <w:b/>
          <w:sz w:val="28"/>
          <w:szCs w:val="28"/>
        </w:rPr>
        <w:t xml:space="preserve"> </w:t>
      </w:r>
      <w:r>
        <w:rPr>
          <w:b/>
          <w:sz w:val="28"/>
          <w:szCs w:val="28"/>
        </w:rPr>
        <w:t>web site</w:t>
      </w:r>
      <w:r w:rsidRPr="003466CC">
        <w:rPr>
          <w:b/>
          <w:sz w:val="28"/>
          <w:szCs w:val="28"/>
        </w:rPr>
        <w:t xml:space="preserve"> if in doubt about any particular food.</w:t>
      </w:r>
      <w:r w:rsidR="000311CC">
        <w:br w:type="page"/>
      </w:r>
    </w:p>
    <w:p w14:paraId="4D0993E9" w14:textId="14CDB79C" w:rsidR="002B0741" w:rsidRPr="000E0431" w:rsidRDefault="002B0741" w:rsidP="002B0741">
      <w:pPr>
        <w:pStyle w:val="Heading2"/>
        <w:rPr>
          <w:sz w:val="32"/>
          <w:szCs w:val="32"/>
        </w:rPr>
      </w:pPr>
      <w:r w:rsidRPr="000E0431">
        <w:rPr>
          <w:sz w:val="32"/>
          <w:szCs w:val="32"/>
        </w:rPr>
        <w:lastRenderedPageBreak/>
        <w:t>Step 2</w:t>
      </w:r>
      <w:r w:rsidR="00AC35FB" w:rsidRPr="000E0431">
        <w:rPr>
          <w:sz w:val="32"/>
          <w:szCs w:val="32"/>
        </w:rPr>
        <w:t xml:space="preserve"> – Specific Dietary Guidelines</w:t>
      </w:r>
    </w:p>
    <w:p w14:paraId="037C383A" w14:textId="19D30BE7" w:rsidR="002B0741" w:rsidRPr="000E0431" w:rsidRDefault="002B0741" w:rsidP="002B0741">
      <w:pPr>
        <w:rPr>
          <w:sz w:val="28"/>
          <w:szCs w:val="28"/>
          <w:u w:val="single"/>
        </w:rPr>
      </w:pPr>
      <w:r w:rsidRPr="000E0431">
        <w:rPr>
          <w:sz w:val="28"/>
          <w:szCs w:val="28"/>
          <w:u w:val="single"/>
        </w:rPr>
        <w:t>Completely eliminate all of the following</w:t>
      </w:r>
      <w:r w:rsidR="002B5F89">
        <w:rPr>
          <w:sz w:val="28"/>
          <w:szCs w:val="28"/>
          <w:u w:val="single"/>
        </w:rPr>
        <w:t xml:space="preserve"> (with few exceptions as indicated</w:t>
      </w:r>
      <w:r w:rsidRPr="000E0431">
        <w:rPr>
          <w:sz w:val="28"/>
          <w:szCs w:val="28"/>
          <w:u w:val="single"/>
        </w:rPr>
        <w:t>):</w:t>
      </w:r>
    </w:p>
    <w:p w14:paraId="4F85AFBC" w14:textId="2B38AEF1" w:rsidR="002B0741" w:rsidRPr="000E0431" w:rsidRDefault="002B0741" w:rsidP="002B0741">
      <w:pPr>
        <w:rPr>
          <w:sz w:val="28"/>
          <w:szCs w:val="28"/>
        </w:rPr>
      </w:pPr>
      <w:r w:rsidRPr="000E0431">
        <w:rPr>
          <w:sz w:val="28"/>
          <w:szCs w:val="28"/>
        </w:rPr>
        <w:t xml:space="preserve">All vegetable oil.  Eliminate olive oil because of the controversy surrounding the sale of olive oil that has been </w:t>
      </w:r>
      <w:r w:rsidR="000E0431" w:rsidRPr="000E0431">
        <w:rPr>
          <w:sz w:val="28"/>
          <w:szCs w:val="28"/>
        </w:rPr>
        <w:t xml:space="preserve">illegally </w:t>
      </w:r>
      <w:r w:rsidRPr="000E0431">
        <w:rPr>
          <w:sz w:val="28"/>
          <w:szCs w:val="28"/>
        </w:rPr>
        <w:t>mixed with vegetable oil.</w:t>
      </w:r>
    </w:p>
    <w:p w14:paraId="56B38EA5" w14:textId="77777777" w:rsidR="002B0741" w:rsidRPr="000E0431" w:rsidRDefault="002B0741" w:rsidP="002B0741">
      <w:pPr>
        <w:rPr>
          <w:sz w:val="28"/>
          <w:szCs w:val="28"/>
        </w:rPr>
      </w:pPr>
      <w:r w:rsidRPr="000E0431">
        <w:rPr>
          <w:sz w:val="28"/>
          <w:szCs w:val="28"/>
        </w:rPr>
        <w:t>All margarine, including butter/oil blends.</w:t>
      </w:r>
    </w:p>
    <w:p w14:paraId="4174377E" w14:textId="77777777" w:rsidR="002B0741" w:rsidRPr="000E0431" w:rsidRDefault="002B0741" w:rsidP="002B0741">
      <w:pPr>
        <w:rPr>
          <w:sz w:val="28"/>
          <w:szCs w:val="28"/>
        </w:rPr>
      </w:pPr>
      <w:r w:rsidRPr="000E0431">
        <w:rPr>
          <w:sz w:val="28"/>
          <w:szCs w:val="28"/>
        </w:rPr>
        <w:t>All salad dressing (except fat free).</w:t>
      </w:r>
    </w:p>
    <w:p w14:paraId="2281B7AA" w14:textId="77777777" w:rsidR="002B0741" w:rsidRPr="000E0431" w:rsidRDefault="002B0741" w:rsidP="002B0741">
      <w:pPr>
        <w:rPr>
          <w:sz w:val="28"/>
          <w:szCs w:val="28"/>
        </w:rPr>
      </w:pPr>
      <w:r w:rsidRPr="000E0431">
        <w:rPr>
          <w:sz w:val="28"/>
          <w:szCs w:val="28"/>
        </w:rPr>
        <w:t>All mayonnaise and related foods such as aioli (except fat free).</w:t>
      </w:r>
    </w:p>
    <w:p w14:paraId="656FB4E5" w14:textId="1B00FF0C" w:rsidR="002B0741" w:rsidRPr="000E0431" w:rsidRDefault="002B0741" w:rsidP="002B0741">
      <w:pPr>
        <w:rPr>
          <w:sz w:val="28"/>
          <w:szCs w:val="28"/>
        </w:rPr>
      </w:pPr>
      <w:r w:rsidRPr="000E0431">
        <w:rPr>
          <w:sz w:val="28"/>
          <w:szCs w:val="28"/>
        </w:rPr>
        <w:t xml:space="preserve">All deep fried food: chicken wings, French fries, </w:t>
      </w:r>
      <w:r w:rsidR="00815F8B" w:rsidRPr="000E0431">
        <w:rPr>
          <w:sz w:val="28"/>
          <w:szCs w:val="28"/>
        </w:rPr>
        <w:t>fried chicken, fried fish, etc.</w:t>
      </w:r>
    </w:p>
    <w:p w14:paraId="6BB7B589" w14:textId="01BC39EA" w:rsidR="00AC35FB" w:rsidRPr="000E0431" w:rsidRDefault="00AC35FB" w:rsidP="002B0741">
      <w:pPr>
        <w:rPr>
          <w:sz w:val="28"/>
          <w:szCs w:val="28"/>
        </w:rPr>
      </w:pPr>
      <w:r w:rsidRPr="000E0431">
        <w:rPr>
          <w:sz w:val="28"/>
          <w:szCs w:val="28"/>
        </w:rPr>
        <w:t>All pan fried food.</w:t>
      </w:r>
    </w:p>
    <w:p w14:paraId="097BA19E" w14:textId="77777777" w:rsidR="002B0741" w:rsidRPr="000E0431" w:rsidRDefault="002B0741" w:rsidP="002B0741">
      <w:pPr>
        <w:rPr>
          <w:sz w:val="28"/>
          <w:szCs w:val="28"/>
        </w:rPr>
      </w:pPr>
      <w:r w:rsidRPr="000E0431">
        <w:rPr>
          <w:sz w:val="28"/>
          <w:szCs w:val="28"/>
        </w:rPr>
        <w:t>All chips: potato, corn, tortilla chips, Doritos, etc.</w:t>
      </w:r>
    </w:p>
    <w:p w14:paraId="66F3D781" w14:textId="77777777" w:rsidR="002B0741" w:rsidRPr="000E0431" w:rsidRDefault="002B0741" w:rsidP="002B0741">
      <w:pPr>
        <w:rPr>
          <w:sz w:val="28"/>
          <w:szCs w:val="28"/>
        </w:rPr>
      </w:pPr>
      <w:r w:rsidRPr="000E0431">
        <w:rPr>
          <w:sz w:val="28"/>
          <w:szCs w:val="28"/>
        </w:rPr>
        <w:t>All crackers: Ritz, Club, Triscuits, etc.</w:t>
      </w:r>
    </w:p>
    <w:p w14:paraId="339F570A" w14:textId="0EECBDC4" w:rsidR="002B0741" w:rsidRPr="000E0431" w:rsidRDefault="002B0741" w:rsidP="002B0741">
      <w:pPr>
        <w:rPr>
          <w:sz w:val="28"/>
          <w:szCs w:val="28"/>
        </w:rPr>
      </w:pPr>
      <w:r w:rsidRPr="000E0431">
        <w:rPr>
          <w:sz w:val="28"/>
          <w:szCs w:val="28"/>
        </w:rPr>
        <w:t>All cookies, cake, pie, muffins</w:t>
      </w:r>
      <w:r w:rsidR="00AC35FB" w:rsidRPr="000E0431">
        <w:rPr>
          <w:sz w:val="28"/>
          <w:szCs w:val="28"/>
        </w:rPr>
        <w:t xml:space="preserve">, </w:t>
      </w:r>
      <w:r w:rsidR="00815F8B" w:rsidRPr="000E0431">
        <w:rPr>
          <w:sz w:val="28"/>
          <w:szCs w:val="28"/>
        </w:rPr>
        <w:t xml:space="preserve">biscuits, </w:t>
      </w:r>
      <w:r w:rsidR="00AC35FB" w:rsidRPr="000E0431">
        <w:rPr>
          <w:sz w:val="28"/>
          <w:szCs w:val="28"/>
        </w:rPr>
        <w:t>pastries</w:t>
      </w:r>
      <w:r w:rsidRPr="000E0431">
        <w:rPr>
          <w:sz w:val="28"/>
          <w:szCs w:val="28"/>
        </w:rPr>
        <w:t>, croissants</w:t>
      </w:r>
      <w:r w:rsidR="00815F8B" w:rsidRPr="000E0431">
        <w:rPr>
          <w:sz w:val="28"/>
          <w:szCs w:val="28"/>
        </w:rPr>
        <w:t xml:space="preserve">, </w:t>
      </w:r>
      <w:r w:rsidR="000E0431" w:rsidRPr="000E0431">
        <w:rPr>
          <w:sz w:val="28"/>
          <w:szCs w:val="28"/>
        </w:rPr>
        <w:t xml:space="preserve">donuts, </w:t>
      </w:r>
      <w:r w:rsidR="00815F8B" w:rsidRPr="000E0431">
        <w:rPr>
          <w:sz w:val="28"/>
          <w:szCs w:val="28"/>
        </w:rPr>
        <w:t>pancakes, waffles</w:t>
      </w:r>
      <w:r w:rsidR="00AC35FB" w:rsidRPr="000E0431">
        <w:rPr>
          <w:sz w:val="28"/>
          <w:szCs w:val="28"/>
        </w:rPr>
        <w:t>.</w:t>
      </w:r>
    </w:p>
    <w:p w14:paraId="02DAF90C" w14:textId="77777777" w:rsidR="002B0741" w:rsidRPr="000E0431" w:rsidRDefault="002B0741" w:rsidP="002B0741">
      <w:pPr>
        <w:rPr>
          <w:sz w:val="28"/>
          <w:szCs w:val="28"/>
        </w:rPr>
      </w:pPr>
      <w:r w:rsidRPr="000E0431">
        <w:rPr>
          <w:sz w:val="28"/>
          <w:szCs w:val="28"/>
        </w:rPr>
        <w:t>All cereal bars, granola bars, energy bars, protein bars.</w:t>
      </w:r>
    </w:p>
    <w:p w14:paraId="2590EFBE" w14:textId="389C29DE" w:rsidR="002B0741" w:rsidRPr="000E0431" w:rsidRDefault="002B0741" w:rsidP="002B0741">
      <w:pPr>
        <w:rPr>
          <w:sz w:val="28"/>
          <w:szCs w:val="28"/>
        </w:rPr>
      </w:pPr>
      <w:r w:rsidRPr="000E0431">
        <w:rPr>
          <w:sz w:val="28"/>
          <w:szCs w:val="28"/>
        </w:rPr>
        <w:t>All nuts and seeds</w:t>
      </w:r>
      <w:r w:rsidR="000E0431" w:rsidRPr="000E0431">
        <w:rPr>
          <w:sz w:val="28"/>
          <w:szCs w:val="28"/>
        </w:rPr>
        <w:t xml:space="preserve"> (except flax and chia)</w:t>
      </w:r>
      <w:r w:rsidRPr="000E0431">
        <w:rPr>
          <w:sz w:val="28"/>
          <w:szCs w:val="28"/>
        </w:rPr>
        <w:t>.  All nut butters.</w:t>
      </w:r>
    </w:p>
    <w:p w14:paraId="444A1036" w14:textId="77777777" w:rsidR="002B0741" w:rsidRPr="000E0431" w:rsidRDefault="002B0741" w:rsidP="002B0741">
      <w:pPr>
        <w:rPr>
          <w:sz w:val="28"/>
          <w:szCs w:val="28"/>
        </w:rPr>
      </w:pPr>
      <w:r w:rsidRPr="000E0431">
        <w:rPr>
          <w:sz w:val="28"/>
          <w:szCs w:val="28"/>
        </w:rPr>
        <w:t>All peanuts and peanut butter.</w:t>
      </w:r>
    </w:p>
    <w:p w14:paraId="48D85E4A" w14:textId="77777777" w:rsidR="00EB7FC1" w:rsidRPr="000E0431" w:rsidRDefault="00EB7FC1" w:rsidP="002B0741">
      <w:pPr>
        <w:rPr>
          <w:sz w:val="28"/>
          <w:szCs w:val="28"/>
        </w:rPr>
      </w:pPr>
      <w:r w:rsidRPr="000E0431">
        <w:rPr>
          <w:sz w:val="28"/>
          <w:szCs w:val="28"/>
        </w:rPr>
        <w:t>All sausage, hot dogs, etc.</w:t>
      </w:r>
    </w:p>
    <w:p w14:paraId="617BF229" w14:textId="6B05FDA3" w:rsidR="0019109C" w:rsidRPr="000E0431" w:rsidRDefault="0019109C" w:rsidP="002B0741">
      <w:pPr>
        <w:rPr>
          <w:sz w:val="28"/>
          <w:szCs w:val="28"/>
        </w:rPr>
      </w:pPr>
      <w:r w:rsidRPr="000E0431">
        <w:rPr>
          <w:sz w:val="28"/>
          <w:szCs w:val="28"/>
        </w:rPr>
        <w:t>All fatty cuts of meat.</w:t>
      </w:r>
    </w:p>
    <w:p w14:paraId="28A59388" w14:textId="1EE1033A" w:rsidR="000E0431" w:rsidRPr="000E0431" w:rsidRDefault="000E0431" w:rsidP="002B0741">
      <w:pPr>
        <w:rPr>
          <w:sz w:val="28"/>
          <w:szCs w:val="28"/>
        </w:rPr>
      </w:pPr>
      <w:r w:rsidRPr="000E0431">
        <w:rPr>
          <w:sz w:val="28"/>
          <w:szCs w:val="28"/>
        </w:rPr>
        <w:t>All avocado and related foods such as guacamole.</w:t>
      </w:r>
    </w:p>
    <w:p w14:paraId="3015CC50" w14:textId="2D84B2AE" w:rsidR="00AC35FB" w:rsidRPr="000E0431" w:rsidRDefault="00AC35FB" w:rsidP="00AC35FB">
      <w:pPr>
        <w:rPr>
          <w:sz w:val="28"/>
          <w:szCs w:val="28"/>
        </w:rPr>
      </w:pPr>
      <w:r w:rsidRPr="000E0431">
        <w:rPr>
          <w:sz w:val="28"/>
          <w:szCs w:val="28"/>
        </w:rPr>
        <w:t>Some grains such as quinoa.  Check the nutrition web site.</w:t>
      </w:r>
    </w:p>
    <w:p w14:paraId="08E3C448" w14:textId="77777777" w:rsidR="00B637F9" w:rsidRPr="000E0431" w:rsidRDefault="00B637F9" w:rsidP="00AC35FB">
      <w:pPr>
        <w:rPr>
          <w:i/>
          <w:sz w:val="28"/>
          <w:szCs w:val="28"/>
        </w:rPr>
      </w:pPr>
    </w:p>
    <w:p w14:paraId="4F4BE45D" w14:textId="59FF0D14" w:rsidR="00AC35FB" w:rsidRPr="000E0431" w:rsidRDefault="00B637F9" w:rsidP="00AC35FB">
      <w:pPr>
        <w:rPr>
          <w:i/>
          <w:sz w:val="28"/>
          <w:szCs w:val="28"/>
        </w:rPr>
      </w:pPr>
      <w:r w:rsidRPr="000E0431">
        <w:rPr>
          <w:i/>
          <w:sz w:val="28"/>
          <w:szCs w:val="28"/>
        </w:rPr>
        <w:t xml:space="preserve">IMPORTANT:  </w:t>
      </w:r>
      <w:r w:rsidR="00AC35FB" w:rsidRPr="000E0431">
        <w:rPr>
          <w:i/>
          <w:sz w:val="28"/>
          <w:szCs w:val="28"/>
        </w:rPr>
        <w:t xml:space="preserve">All commercially prepared, prepackaged foods should be highly suspect.  </w:t>
      </w:r>
      <w:r w:rsidR="000E0431" w:rsidRPr="000E0431">
        <w:rPr>
          <w:i/>
          <w:sz w:val="28"/>
          <w:szCs w:val="28"/>
        </w:rPr>
        <w:t xml:space="preserve">Almost everything contains added oils.  </w:t>
      </w:r>
      <w:r w:rsidR="00AC35FB" w:rsidRPr="000E0431">
        <w:rPr>
          <w:i/>
          <w:sz w:val="28"/>
          <w:szCs w:val="28"/>
        </w:rPr>
        <w:t>Read all labels very carefully.</w:t>
      </w:r>
    </w:p>
    <w:p w14:paraId="2FA612C1" w14:textId="77777777" w:rsidR="00EB7FC1" w:rsidRPr="000E0431" w:rsidRDefault="00EB7FC1" w:rsidP="002B0741">
      <w:pPr>
        <w:rPr>
          <w:sz w:val="28"/>
          <w:szCs w:val="28"/>
        </w:rPr>
      </w:pPr>
    </w:p>
    <w:p w14:paraId="112A2FBC" w14:textId="77777777" w:rsidR="000F140B" w:rsidRDefault="000F140B" w:rsidP="002B0741">
      <w:pPr>
        <w:rPr>
          <w:u w:val="single"/>
        </w:rPr>
      </w:pPr>
    </w:p>
    <w:p w14:paraId="1D3DB2D2" w14:textId="77777777" w:rsidR="000311CC" w:rsidRDefault="000311CC">
      <w:pPr>
        <w:rPr>
          <w:u w:val="single"/>
        </w:rPr>
      </w:pPr>
      <w:r>
        <w:rPr>
          <w:u w:val="single"/>
        </w:rPr>
        <w:br w:type="page"/>
      </w:r>
    </w:p>
    <w:p w14:paraId="1A760CED" w14:textId="14F8861D" w:rsidR="002B0741" w:rsidRPr="00937319" w:rsidRDefault="005E0232" w:rsidP="002B0741">
      <w:pPr>
        <w:rPr>
          <w:sz w:val="28"/>
          <w:szCs w:val="28"/>
          <w:u w:val="single"/>
        </w:rPr>
      </w:pPr>
      <w:r w:rsidRPr="00937319">
        <w:rPr>
          <w:sz w:val="28"/>
          <w:szCs w:val="28"/>
          <w:u w:val="single"/>
        </w:rPr>
        <w:lastRenderedPageBreak/>
        <w:t>Moderate Quantities</w:t>
      </w:r>
      <w:r w:rsidR="00AC35FB" w:rsidRPr="00937319">
        <w:rPr>
          <w:sz w:val="28"/>
          <w:szCs w:val="28"/>
          <w:u w:val="single"/>
        </w:rPr>
        <w:t xml:space="preserve"> are safe</w:t>
      </w:r>
    </w:p>
    <w:p w14:paraId="3DDA9A78" w14:textId="5FE041E3" w:rsidR="00EB7FC1" w:rsidRPr="00937319" w:rsidRDefault="000F140B" w:rsidP="00EB7FC1">
      <w:pPr>
        <w:rPr>
          <w:sz w:val="28"/>
          <w:szCs w:val="28"/>
        </w:rPr>
      </w:pPr>
      <w:r w:rsidRPr="00937319">
        <w:rPr>
          <w:sz w:val="28"/>
          <w:szCs w:val="28"/>
        </w:rPr>
        <w:t xml:space="preserve">Lean cuts of meat and chicken.  </w:t>
      </w:r>
      <w:r w:rsidR="0019109C" w:rsidRPr="00937319">
        <w:rPr>
          <w:sz w:val="28"/>
          <w:szCs w:val="28"/>
        </w:rPr>
        <w:t xml:space="preserve">Includes lean ground beef.  </w:t>
      </w:r>
      <w:r w:rsidRPr="00937319">
        <w:rPr>
          <w:sz w:val="28"/>
          <w:szCs w:val="28"/>
        </w:rPr>
        <w:t>Grass fed beef is strongly preferred.</w:t>
      </w:r>
    </w:p>
    <w:p w14:paraId="0664B42E" w14:textId="77777777" w:rsidR="00EB7FC1" w:rsidRPr="00937319" w:rsidRDefault="00EB7FC1" w:rsidP="00EB7FC1">
      <w:pPr>
        <w:rPr>
          <w:sz w:val="28"/>
          <w:szCs w:val="28"/>
        </w:rPr>
      </w:pPr>
      <w:r w:rsidRPr="00937319">
        <w:rPr>
          <w:sz w:val="28"/>
          <w:szCs w:val="28"/>
        </w:rPr>
        <w:t>Oatmeal</w:t>
      </w:r>
      <w:r w:rsidR="000F140B" w:rsidRPr="00937319">
        <w:rPr>
          <w:sz w:val="28"/>
          <w:szCs w:val="28"/>
        </w:rPr>
        <w:t>.  This is somewhat high in Omega-6 but small amounts are ok.</w:t>
      </w:r>
    </w:p>
    <w:p w14:paraId="6061003B" w14:textId="625196F1" w:rsidR="00EB7FC1" w:rsidRPr="00937319" w:rsidRDefault="00815F8B" w:rsidP="00EB7FC1">
      <w:pPr>
        <w:rPr>
          <w:sz w:val="28"/>
          <w:szCs w:val="28"/>
        </w:rPr>
      </w:pPr>
      <w:r w:rsidRPr="00937319">
        <w:rPr>
          <w:sz w:val="28"/>
          <w:szCs w:val="28"/>
        </w:rPr>
        <w:t>Pasta</w:t>
      </w:r>
      <w:r w:rsidR="00EB7FC1" w:rsidRPr="00937319">
        <w:rPr>
          <w:sz w:val="28"/>
          <w:szCs w:val="28"/>
        </w:rPr>
        <w:t>.  No yolk pastas are available and preferred.</w:t>
      </w:r>
    </w:p>
    <w:p w14:paraId="702401E0" w14:textId="3068E9C8" w:rsidR="00AC35FB" w:rsidRPr="00937319" w:rsidRDefault="00AC35FB" w:rsidP="00EB7FC1">
      <w:pPr>
        <w:rPr>
          <w:sz w:val="28"/>
          <w:szCs w:val="28"/>
        </w:rPr>
      </w:pPr>
      <w:r w:rsidRPr="00937319">
        <w:rPr>
          <w:sz w:val="28"/>
          <w:szCs w:val="28"/>
        </w:rPr>
        <w:t>Potatoes.</w:t>
      </w:r>
    </w:p>
    <w:p w14:paraId="0452C821" w14:textId="77777777" w:rsidR="002B0741" w:rsidRPr="00937319" w:rsidRDefault="002B0741" w:rsidP="002B0741">
      <w:pPr>
        <w:rPr>
          <w:sz w:val="28"/>
          <w:szCs w:val="28"/>
        </w:rPr>
      </w:pPr>
      <w:r w:rsidRPr="00937319">
        <w:rPr>
          <w:sz w:val="28"/>
          <w:szCs w:val="28"/>
        </w:rPr>
        <w:t>Eggs</w:t>
      </w:r>
      <w:r w:rsidR="00EB7FC1" w:rsidRPr="00937319">
        <w:rPr>
          <w:sz w:val="28"/>
          <w:szCs w:val="28"/>
        </w:rPr>
        <w:t>.  Omega-3 eggs are preferred.</w:t>
      </w:r>
    </w:p>
    <w:p w14:paraId="76D454A7" w14:textId="77777777" w:rsidR="002B0741" w:rsidRPr="00937319" w:rsidRDefault="002B0741" w:rsidP="002B0741">
      <w:pPr>
        <w:rPr>
          <w:sz w:val="28"/>
          <w:szCs w:val="28"/>
        </w:rPr>
      </w:pPr>
      <w:r w:rsidRPr="00937319">
        <w:rPr>
          <w:sz w:val="28"/>
          <w:szCs w:val="28"/>
        </w:rPr>
        <w:t>Butter</w:t>
      </w:r>
      <w:r w:rsidR="00EB7FC1" w:rsidRPr="00937319">
        <w:rPr>
          <w:sz w:val="28"/>
          <w:szCs w:val="28"/>
        </w:rPr>
        <w:t>.  Butter from grass fed cows is preferred.</w:t>
      </w:r>
    </w:p>
    <w:p w14:paraId="4AC0937D" w14:textId="505E5C98" w:rsidR="00EB7FC1" w:rsidRPr="00937319" w:rsidRDefault="00EB7FC1" w:rsidP="002B0741">
      <w:pPr>
        <w:rPr>
          <w:sz w:val="28"/>
          <w:szCs w:val="28"/>
        </w:rPr>
      </w:pPr>
      <w:r w:rsidRPr="00937319">
        <w:rPr>
          <w:sz w:val="28"/>
          <w:szCs w:val="28"/>
        </w:rPr>
        <w:t>Bread and bagels.</w:t>
      </w:r>
      <w:r w:rsidR="0024146A">
        <w:rPr>
          <w:sz w:val="28"/>
          <w:szCs w:val="28"/>
        </w:rPr>
        <w:t xml:space="preserve">  Avoid whole wheat bread as this is high in omega-6.</w:t>
      </w:r>
    </w:p>
    <w:p w14:paraId="6CBC4519" w14:textId="77777777" w:rsidR="005E0232" w:rsidRPr="00937319" w:rsidRDefault="00EB7FC1" w:rsidP="002B0741">
      <w:pPr>
        <w:rPr>
          <w:sz w:val="28"/>
          <w:szCs w:val="28"/>
        </w:rPr>
      </w:pPr>
      <w:r w:rsidRPr="00937319">
        <w:rPr>
          <w:sz w:val="28"/>
          <w:szCs w:val="28"/>
        </w:rPr>
        <w:t>Dairy products such as cheese</w:t>
      </w:r>
      <w:r w:rsidR="00DF23EA" w:rsidRPr="00937319">
        <w:rPr>
          <w:sz w:val="28"/>
          <w:szCs w:val="28"/>
        </w:rPr>
        <w:t xml:space="preserve">, </w:t>
      </w:r>
      <w:r w:rsidR="005E0232" w:rsidRPr="00937319">
        <w:rPr>
          <w:sz w:val="28"/>
          <w:szCs w:val="28"/>
        </w:rPr>
        <w:t>yogurt.</w:t>
      </w:r>
    </w:p>
    <w:p w14:paraId="58E6EFF6" w14:textId="232F89F3" w:rsidR="000F140B" w:rsidRPr="00937319" w:rsidRDefault="005E0232" w:rsidP="002B0741">
      <w:pPr>
        <w:rPr>
          <w:sz w:val="28"/>
          <w:szCs w:val="28"/>
        </w:rPr>
      </w:pPr>
      <w:r w:rsidRPr="00937319">
        <w:rPr>
          <w:sz w:val="28"/>
          <w:szCs w:val="28"/>
        </w:rPr>
        <w:t xml:space="preserve">Plain ice cream, without added fudge, cookie </w:t>
      </w:r>
      <w:r w:rsidR="00AC35FB" w:rsidRPr="00937319">
        <w:rPr>
          <w:sz w:val="28"/>
          <w:szCs w:val="28"/>
        </w:rPr>
        <w:t>pieces</w:t>
      </w:r>
      <w:r w:rsidRPr="00937319">
        <w:rPr>
          <w:sz w:val="28"/>
          <w:szCs w:val="28"/>
        </w:rPr>
        <w:t>, etc.</w:t>
      </w:r>
    </w:p>
    <w:p w14:paraId="6F188246" w14:textId="1A4AB8C2" w:rsidR="00815F8B" w:rsidRPr="00937319" w:rsidRDefault="00815F8B" w:rsidP="002B0741">
      <w:pPr>
        <w:rPr>
          <w:sz w:val="28"/>
          <w:szCs w:val="28"/>
        </w:rPr>
      </w:pPr>
      <w:r w:rsidRPr="00937319">
        <w:rPr>
          <w:sz w:val="28"/>
          <w:szCs w:val="28"/>
        </w:rPr>
        <w:t>Bacon.</w:t>
      </w:r>
    </w:p>
    <w:p w14:paraId="39457FD1" w14:textId="66410481" w:rsidR="000E0431" w:rsidRPr="00937319" w:rsidRDefault="000E0431" w:rsidP="002B0741">
      <w:pPr>
        <w:rPr>
          <w:i/>
          <w:sz w:val="28"/>
          <w:szCs w:val="28"/>
        </w:rPr>
      </w:pPr>
      <w:r w:rsidRPr="00937319">
        <w:rPr>
          <w:i/>
          <w:sz w:val="28"/>
          <w:szCs w:val="28"/>
        </w:rPr>
        <w:t>More to be added based on your personal preferences.</w:t>
      </w:r>
    </w:p>
    <w:p w14:paraId="2E908A22" w14:textId="77777777" w:rsidR="00EB7FC1" w:rsidRDefault="00EB7FC1" w:rsidP="00EB7FC1">
      <w:pPr>
        <w:rPr>
          <w:u w:val="single"/>
        </w:rPr>
      </w:pPr>
    </w:p>
    <w:p w14:paraId="7A10050D" w14:textId="77777777" w:rsidR="000F140B" w:rsidRDefault="000F140B" w:rsidP="00EB7FC1">
      <w:pPr>
        <w:rPr>
          <w:u w:val="single"/>
        </w:rPr>
      </w:pPr>
    </w:p>
    <w:p w14:paraId="539EC798" w14:textId="09E34D95" w:rsidR="00EB7FC1" w:rsidRPr="00937319" w:rsidRDefault="00EB7FC1" w:rsidP="00EB7FC1">
      <w:pPr>
        <w:rPr>
          <w:sz w:val="28"/>
          <w:szCs w:val="28"/>
          <w:u w:val="single"/>
        </w:rPr>
      </w:pPr>
      <w:r w:rsidRPr="00937319">
        <w:rPr>
          <w:sz w:val="28"/>
          <w:szCs w:val="28"/>
          <w:u w:val="single"/>
        </w:rPr>
        <w:t>Eat the following in any quantities</w:t>
      </w:r>
      <w:r w:rsidR="00AC35FB" w:rsidRPr="00937319">
        <w:rPr>
          <w:sz w:val="28"/>
          <w:szCs w:val="28"/>
          <w:u w:val="single"/>
        </w:rPr>
        <w:t xml:space="preserve"> (prepared properly)</w:t>
      </w:r>
    </w:p>
    <w:p w14:paraId="0D5C0670" w14:textId="03E88281" w:rsidR="00EB7FC1" w:rsidRPr="00937319" w:rsidRDefault="00EB7FC1" w:rsidP="00EB7FC1">
      <w:pPr>
        <w:rPr>
          <w:sz w:val="28"/>
          <w:szCs w:val="28"/>
        </w:rPr>
      </w:pPr>
      <w:r w:rsidRPr="00937319">
        <w:rPr>
          <w:sz w:val="28"/>
          <w:szCs w:val="28"/>
        </w:rPr>
        <w:t>Anything from the ocean</w:t>
      </w:r>
      <w:r w:rsidR="00AC35FB" w:rsidRPr="00937319">
        <w:rPr>
          <w:sz w:val="28"/>
          <w:szCs w:val="28"/>
        </w:rPr>
        <w:t>.</w:t>
      </w:r>
    </w:p>
    <w:p w14:paraId="1E6F9F9A" w14:textId="50919168" w:rsidR="000F140B" w:rsidRPr="00937319" w:rsidRDefault="002B5F89" w:rsidP="00EB7FC1">
      <w:pPr>
        <w:rPr>
          <w:sz w:val="28"/>
          <w:szCs w:val="28"/>
        </w:rPr>
      </w:pPr>
      <w:r>
        <w:rPr>
          <w:sz w:val="28"/>
          <w:szCs w:val="28"/>
        </w:rPr>
        <w:t>White rice</w:t>
      </w:r>
      <w:r w:rsidR="000F140B" w:rsidRPr="00937319">
        <w:rPr>
          <w:sz w:val="28"/>
          <w:szCs w:val="28"/>
        </w:rPr>
        <w:t>.</w:t>
      </w:r>
    </w:p>
    <w:p w14:paraId="6301E32D" w14:textId="77777777" w:rsidR="000311CC" w:rsidRPr="00937319" w:rsidRDefault="00EB7FC1" w:rsidP="00EB7FC1">
      <w:pPr>
        <w:rPr>
          <w:sz w:val="28"/>
          <w:szCs w:val="28"/>
        </w:rPr>
      </w:pPr>
      <w:r w:rsidRPr="00937319">
        <w:rPr>
          <w:sz w:val="28"/>
          <w:szCs w:val="28"/>
        </w:rPr>
        <w:t xml:space="preserve">Most </w:t>
      </w:r>
      <w:r w:rsidR="005E0232" w:rsidRPr="00937319">
        <w:rPr>
          <w:sz w:val="28"/>
          <w:szCs w:val="28"/>
        </w:rPr>
        <w:t xml:space="preserve">fruits and </w:t>
      </w:r>
      <w:r w:rsidRPr="00937319">
        <w:rPr>
          <w:sz w:val="28"/>
          <w:szCs w:val="28"/>
        </w:rPr>
        <w:t xml:space="preserve">vegetables.  </w:t>
      </w:r>
    </w:p>
    <w:p w14:paraId="3B4A912A" w14:textId="5A751AB9" w:rsidR="00EB7FC1" w:rsidRPr="00937319" w:rsidRDefault="00EB7FC1" w:rsidP="00EB7FC1">
      <w:pPr>
        <w:rPr>
          <w:sz w:val="28"/>
          <w:szCs w:val="28"/>
        </w:rPr>
      </w:pPr>
      <w:r w:rsidRPr="00937319">
        <w:rPr>
          <w:sz w:val="28"/>
          <w:szCs w:val="28"/>
        </w:rPr>
        <w:t>Some beans can be high in Omega-6, check the nutrition web site for your favorites.</w:t>
      </w:r>
    </w:p>
    <w:p w14:paraId="5F58A1B8" w14:textId="6756C1F2" w:rsidR="000E0431" w:rsidRPr="00937319" w:rsidRDefault="000E0431" w:rsidP="000E0431">
      <w:pPr>
        <w:rPr>
          <w:i/>
          <w:sz w:val="28"/>
          <w:szCs w:val="28"/>
        </w:rPr>
      </w:pPr>
      <w:r w:rsidRPr="00937319">
        <w:rPr>
          <w:i/>
          <w:sz w:val="28"/>
          <w:szCs w:val="28"/>
        </w:rPr>
        <w:t>More to be added based on your personal preferences.</w:t>
      </w:r>
    </w:p>
    <w:p w14:paraId="12E231D5" w14:textId="51428768" w:rsidR="000F140B" w:rsidRDefault="000F140B" w:rsidP="000F140B">
      <w:pPr>
        <w:rPr>
          <w:rFonts w:asciiTheme="majorHAnsi" w:eastAsiaTheme="majorEastAsia" w:hAnsiTheme="majorHAnsi" w:cstheme="majorBidi"/>
          <w:color w:val="7F7F7F" w:themeColor="text1" w:themeTint="80"/>
          <w:szCs w:val="26"/>
        </w:rPr>
      </w:pPr>
    </w:p>
    <w:p w14:paraId="0A9E81F6" w14:textId="77777777" w:rsidR="000F140B" w:rsidRDefault="000F140B" w:rsidP="002B0741">
      <w:pPr>
        <w:pStyle w:val="Heading2"/>
      </w:pPr>
    </w:p>
    <w:p w14:paraId="631F9CB9" w14:textId="77777777" w:rsidR="000311CC" w:rsidRDefault="000311CC">
      <w:r>
        <w:br w:type="page"/>
      </w:r>
    </w:p>
    <w:p w14:paraId="7DEC7C13" w14:textId="598F2231" w:rsidR="002B0741" w:rsidRPr="00937319" w:rsidRDefault="002B0741" w:rsidP="000E0431">
      <w:pPr>
        <w:pStyle w:val="Heading2"/>
        <w:rPr>
          <w:sz w:val="32"/>
          <w:szCs w:val="32"/>
        </w:rPr>
      </w:pPr>
      <w:r w:rsidRPr="00937319">
        <w:rPr>
          <w:sz w:val="32"/>
          <w:szCs w:val="32"/>
        </w:rPr>
        <w:lastRenderedPageBreak/>
        <w:t>Hints and Tips</w:t>
      </w:r>
    </w:p>
    <w:p w14:paraId="7460F091" w14:textId="0221FA38" w:rsidR="002B0741" w:rsidRPr="00937319" w:rsidRDefault="00EB7FC1" w:rsidP="002B0741">
      <w:pPr>
        <w:rPr>
          <w:sz w:val="28"/>
          <w:szCs w:val="28"/>
        </w:rPr>
      </w:pPr>
      <w:r w:rsidRPr="00937319">
        <w:rPr>
          <w:sz w:val="28"/>
          <w:szCs w:val="28"/>
        </w:rPr>
        <w:t xml:space="preserve">Many of the items that must be eliminated can be prepared safely at home by using butter.  </w:t>
      </w:r>
      <w:r w:rsidR="0019109C" w:rsidRPr="00937319">
        <w:rPr>
          <w:sz w:val="28"/>
          <w:szCs w:val="28"/>
        </w:rPr>
        <w:t>Pie crust</w:t>
      </w:r>
      <w:r w:rsidR="0064107F" w:rsidRPr="00937319">
        <w:rPr>
          <w:sz w:val="28"/>
          <w:szCs w:val="28"/>
        </w:rPr>
        <w:t>, cake,</w:t>
      </w:r>
      <w:r w:rsidR="0019109C" w:rsidRPr="00937319">
        <w:rPr>
          <w:sz w:val="28"/>
          <w:szCs w:val="28"/>
        </w:rPr>
        <w:t xml:space="preserve"> and cookies are </w:t>
      </w:r>
      <w:r w:rsidRPr="00937319">
        <w:rPr>
          <w:sz w:val="28"/>
          <w:szCs w:val="28"/>
        </w:rPr>
        <w:t>good example</w:t>
      </w:r>
      <w:r w:rsidR="0019109C" w:rsidRPr="00937319">
        <w:rPr>
          <w:sz w:val="28"/>
          <w:szCs w:val="28"/>
        </w:rPr>
        <w:t>s</w:t>
      </w:r>
      <w:r w:rsidRPr="00937319">
        <w:rPr>
          <w:sz w:val="28"/>
          <w:szCs w:val="28"/>
        </w:rPr>
        <w:t>.</w:t>
      </w:r>
    </w:p>
    <w:p w14:paraId="52E2368E" w14:textId="77777777" w:rsidR="00536A61" w:rsidRPr="00937319" w:rsidRDefault="00536A61" w:rsidP="002B0741">
      <w:pPr>
        <w:rPr>
          <w:sz w:val="28"/>
          <w:szCs w:val="28"/>
        </w:rPr>
      </w:pPr>
    </w:p>
    <w:p w14:paraId="73C14992" w14:textId="77777777" w:rsidR="009C3780" w:rsidRDefault="00EB7FC1" w:rsidP="002B0741">
      <w:pPr>
        <w:rPr>
          <w:sz w:val="28"/>
          <w:szCs w:val="28"/>
        </w:rPr>
      </w:pPr>
      <w:r w:rsidRPr="00937319">
        <w:rPr>
          <w:sz w:val="28"/>
          <w:szCs w:val="28"/>
        </w:rPr>
        <w:t>Ghee is a clarified butter, prepared using an Indian method. Normal butter burns when you fry foods, ghee does not.  Therefore, you can use it to pa</w:t>
      </w:r>
      <w:r w:rsidR="00536A61" w:rsidRPr="00937319">
        <w:rPr>
          <w:sz w:val="28"/>
          <w:szCs w:val="28"/>
        </w:rPr>
        <w:t>n</w:t>
      </w:r>
      <w:r w:rsidRPr="00937319">
        <w:rPr>
          <w:sz w:val="28"/>
          <w:szCs w:val="28"/>
        </w:rPr>
        <w:t xml:space="preserve"> fry foods such </w:t>
      </w:r>
      <w:r w:rsidR="009C3780">
        <w:rPr>
          <w:sz w:val="28"/>
          <w:szCs w:val="28"/>
        </w:rPr>
        <w:t>as breaded chicken or fish.</w:t>
      </w:r>
    </w:p>
    <w:p w14:paraId="45F9DAB2" w14:textId="09837732" w:rsidR="00EB7FC1" w:rsidRDefault="009C3780" w:rsidP="002B0741">
      <w:pPr>
        <w:rPr>
          <w:sz w:val="28"/>
          <w:szCs w:val="28"/>
        </w:rPr>
      </w:pPr>
      <w:r>
        <w:rPr>
          <w:sz w:val="28"/>
          <w:szCs w:val="28"/>
        </w:rPr>
        <w:t xml:space="preserve">Ghee </w:t>
      </w:r>
      <w:r w:rsidR="00EB7FC1" w:rsidRPr="00937319">
        <w:rPr>
          <w:sz w:val="28"/>
          <w:szCs w:val="28"/>
        </w:rPr>
        <w:t>can also be melted and used in any recipe that calls for vegetable oil.</w:t>
      </w:r>
      <w:r w:rsidR="008D2A13">
        <w:rPr>
          <w:sz w:val="28"/>
          <w:szCs w:val="28"/>
        </w:rPr>
        <w:t xml:space="preserve">  </w:t>
      </w:r>
      <w:r>
        <w:rPr>
          <w:sz w:val="28"/>
          <w:szCs w:val="28"/>
        </w:rPr>
        <w:t>For example, this</w:t>
      </w:r>
      <w:r w:rsidR="008D2A13">
        <w:rPr>
          <w:sz w:val="28"/>
          <w:szCs w:val="28"/>
        </w:rPr>
        <w:t xml:space="preserve"> means that foods on the “do not eat” list</w:t>
      </w:r>
      <w:r>
        <w:rPr>
          <w:sz w:val="28"/>
          <w:szCs w:val="28"/>
        </w:rPr>
        <w:t>, such as pancakes or waffles, can be made at home using ghee instead of oil.</w:t>
      </w:r>
    </w:p>
    <w:p w14:paraId="2FE2FC18" w14:textId="77777777" w:rsidR="00577EEE" w:rsidRDefault="00577EEE" w:rsidP="002B0741">
      <w:pPr>
        <w:rPr>
          <w:sz w:val="28"/>
          <w:szCs w:val="28"/>
        </w:rPr>
      </w:pPr>
    </w:p>
    <w:p w14:paraId="31EDEBFA" w14:textId="6315EDE7" w:rsidR="00577EEE" w:rsidRPr="00937319" w:rsidRDefault="00577EEE" w:rsidP="002B0741">
      <w:pPr>
        <w:rPr>
          <w:sz w:val="28"/>
          <w:szCs w:val="28"/>
        </w:rPr>
      </w:pPr>
      <w:r>
        <w:rPr>
          <w:sz w:val="28"/>
          <w:szCs w:val="28"/>
        </w:rPr>
        <w:t>In addition to ghee, coconut oil is also low in Omega-6 and can be used as a substitute for vegetable oil.  Both ghee and coconut oil will add some flavor to the food being prepared.</w:t>
      </w:r>
    </w:p>
    <w:p w14:paraId="5454C3A3" w14:textId="77777777" w:rsidR="00536A61" w:rsidRPr="00937319" w:rsidRDefault="00536A61" w:rsidP="002B0741">
      <w:pPr>
        <w:rPr>
          <w:sz w:val="28"/>
          <w:szCs w:val="28"/>
        </w:rPr>
      </w:pPr>
    </w:p>
    <w:p w14:paraId="18D4084B" w14:textId="77777777" w:rsidR="00614B02" w:rsidRPr="00937319" w:rsidRDefault="005E0232" w:rsidP="002B0741">
      <w:pPr>
        <w:rPr>
          <w:sz w:val="28"/>
          <w:szCs w:val="28"/>
        </w:rPr>
      </w:pPr>
      <w:r w:rsidRPr="00937319">
        <w:rPr>
          <w:sz w:val="28"/>
          <w:szCs w:val="28"/>
        </w:rPr>
        <w:t>Pretzels are a good snack choice.</w:t>
      </w:r>
    </w:p>
    <w:p w14:paraId="009DC5BA" w14:textId="77777777" w:rsidR="00614B02" w:rsidRPr="00937319" w:rsidRDefault="00614B02" w:rsidP="002B0741">
      <w:pPr>
        <w:rPr>
          <w:sz w:val="28"/>
          <w:szCs w:val="28"/>
        </w:rPr>
      </w:pPr>
    </w:p>
    <w:p w14:paraId="238EA07A" w14:textId="194ED713" w:rsidR="005E0232" w:rsidRDefault="00E46AD0" w:rsidP="002B0741">
      <w:pPr>
        <w:rPr>
          <w:sz w:val="28"/>
          <w:szCs w:val="28"/>
        </w:rPr>
      </w:pPr>
      <w:r w:rsidRPr="00937319">
        <w:rPr>
          <w:sz w:val="28"/>
          <w:szCs w:val="28"/>
        </w:rPr>
        <w:t>Fat free crackers are available and safe.</w:t>
      </w:r>
    </w:p>
    <w:p w14:paraId="64EAA7BF" w14:textId="77777777" w:rsidR="005D5E1A" w:rsidRDefault="005D5E1A" w:rsidP="002B0741">
      <w:pPr>
        <w:rPr>
          <w:sz w:val="28"/>
          <w:szCs w:val="28"/>
        </w:rPr>
      </w:pPr>
    </w:p>
    <w:p w14:paraId="19322D85" w14:textId="2A1D977D" w:rsidR="005D5E1A" w:rsidRPr="00937319" w:rsidRDefault="005D5E1A" w:rsidP="002B0741">
      <w:pPr>
        <w:rPr>
          <w:sz w:val="28"/>
          <w:szCs w:val="28"/>
        </w:rPr>
      </w:pPr>
      <w:r>
        <w:rPr>
          <w:sz w:val="28"/>
          <w:szCs w:val="28"/>
        </w:rPr>
        <w:t xml:space="preserve">For those who enjoy chocolate, much of the commercially produced chocolate candy </w:t>
      </w:r>
      <w:r w:rsidR="0069338A">
        <w:rPr>
          <w:sz w:val="28"/>
          <w:szCs w:val="28"/>
        </w:rPr>
        <w:t>is made with oil.  Higher quality chocolate, such as Ghirardelli or Godiva is made with cocoa butter which is lower in omega-6 and therefore safer.  Be careful of other ingredients mixed in, nuts for example, which will dramatically increase the omega-6 level.</w:t>
      </w:r>
    </w:p>
    <w:p w14:paraId="1D47A76C" w14:textId="77777777" w:rsidR="00EB7FC1" w:rsidRDefault="00EB7FC1" w:rsidP="00EB7FC1">
      <w:pPr>
        <w:pStyle w:val="Heading2"/>
      </w:pPr>
    </w:p>
    <w:p w14:paraId="526C0376" w14:textId="77777777" w:rsidR="000311CC" w:rsidRDefault="000311CC">
      <w:pPr>
        <w:rPr>
          <w:rFonts w:asciiTheme="majorHAnsi" w:eastAsiaTheme="majorEastAsia" w:hAnsiTheme="majorHAnsi" w:cstheme="majorBidi"/>
          <w:b/>
          <w:color w:val="7F7F7F" w:themeColor="text1" w:themeTint="80"/>
          <w:szCs w:val="26"/>
        </w:rPr>
      </w:pPr>
      <w:r>
        <w:br w:type="page"/>
      </w:r>
    </w:p>
    <w:p w14:paraId="60EE9C05" w14:textId="10DEE7B7" w:rsidR="00EB7FC1" w:rsidRPr="00937319" w:rsidRDefault="00EB7FC1" w:rsidP="00EB7FC1">
      <w:pPr>
        <w:pStyle w:val="Heading2"/>
        <w:rPr>
          <w:sz w:val="32"/>
          <w:szCs w:val="32"/>
        </w:rPr>
      </w:pPr>
      <w:r w:rsidRPr="00937319">
        <w:rPr>
          <w:sz w:val="32"/>
          <w:szCs w:val="32"/>
        </w:rPr>
        <w:lastRenderedPageBreak/>
        <w:t>Eating Out</w:t>
      </w:r>
    </w:p>
    <w:p w14:paraId="3CE45817" w14:textId="77777777" w:rsidR="00EB7FC1" w:rsidRPr="00937319" w:rsidRDefault="00EB7FC1" w:rsidP="002B0741">
      <w:pPr>
        <w:rPr>
          <w:sz w:val="28"/>
          <w:szCs w:val="28"/>
        </w:rPr>
      </w:pPr>
      <w:r w:rsidRPr="00937319">
        <w:rPr>
          <w:sz w:val="28"/>
          <w:szCs w:val="28"/>
        </w:rPr>
        <w:t>This is the single biggest problem with this diet because you simply don’t know what is in the food being served.  Even finding some “safe” dishes in restaurants you frequent can be a problem because recipes change without notice and new chefs are hired who cook slightly differently.</w:t>
      </w:r>
    </w:p>
    <w:p w14:paraId="19FB62D6" w14:textId="77777777" w:rsidR="006F5860" w:rsidRPr="00937319" w:rsidRDefault="006F5860" w:rsidP="002B0741">
      <w:pPr>
        <w:rPr>
          <w:sz w:val="28"/>
          <w:szCs w:val="28"/>
        </w:rPr>
      </w:pPr>
    </w:p>
    <w:p w14:paraId="5C0B7240" w14:textId="59E2DF00" w:rsidR="006F5860" w:rsidRPr="00937319" w:rsidRDefault="006F5860" w:rsidP="002B0741">
      <w:pPr>
        <w:rPr>
          <w:sz w:val="28"/>
          <w:szCs w:val="28"/>
        </w:rPr>
      </w:pPr>
      <w:r w:rsidRPr="00937319">
        <w:rPr>
          <w:sz w:val="28"/>
          <w:szCs w:val="28"/>
        </w:rPr>
        <w:t>Most “American food” restaur</w:t>
      </w:r>
      <w:r w:rsidR="00F136EB">
        <w:rPr>
          <w:sz w:val="28"/>
          <w:szCs w:val="28"/>
        </w:rPr>
        <w:t>ants su</w:t>
      </w:r>
      <w:r w:rsidR="00CF2196">
        <w:rPr>
          <w:sz w:val="28"/>
          <w:szCs w:val="28"/>
        </w:rPr>
        <w:t xml:space="preserve">ch as TGI Fridays or Chilli’s </w:t>
      </w:r>
      <w:r w:rsidRPr="00937319">
        <w:rPr>
          <w:sz w:val="28"/>
          <w:szCs w:val="28"/>
        </w:rPr>
        <w:t>mainly have foods that will cause problems.  All of the typical Chinese fast food is problematic.</w:t>
      </w:r>
    </w:p>
    <w:p w14:paraId="1F142FE4" w14:textId="77777777" w:rsidR="00EB7FC1" w:rsidRPr="00937319" w:rsidRDefault="00EB7FC1" w:rsidP="002B0741">
      <w:pPr>
        <w:rPr>
          <w:sz w:val="28"/>
          <w:szCs w:val="28"/>
        </w:rPr>
      </w:pPr>
    </w:p>
    <w:p w14:paraId="2E8FD3B8" w14:textId="78CC36C2" w:rsidR="00CF2196" w:rsidRPr="00937319" w:rsidRDefault="00CF2196" w:rsidP="00CF2196">
      <w:pPr>
        <w:rPr>
          <w:sz w:val="28"/>
          <w:szCs w:val="28"/>
        </w:rPr>
      </w:pPr>
      <w:r>
        <w:rPr>
          <w:sz w:val="28"/>
          <w:szCs w:val="28"/>
        </w:rPr>
        <w:t>Seafood is an excellent choice, provided it is boiled, broiled or baked with no added oil for cooking.  Fish that is pan-seared in butter (not margarine) is good.  American seafood restaurants like Red Lobster typically serve fried fish which is not safe on this diet.</w:t>
      </w:r>
    </w:p>
    <w:p w14:paraId="5EBA0B5D" w14:textId="77777777" w:rsidR="00CF2196" w:rsidRPr="00937319" w:rsidRDefault="00CF2196" w:rsidP="00CF2196">
      <w:pPr>
        <w:rPr>
          <w:sz w:val="28"/>
          <w:szCs w:val="28"/>
        </w:rPr>
      </w:pPr>
    </w:p>
    <w:p w14:paraId="647E06E2" w14:textId="6F91DB7D" w:rsidR="000F140B" w:rsidRDefault="000F140B" w:rsidP="000F140B">
      <w:pPr>
        <w:rPr>
          <w:sz w:val="28"/>
          <w:szCs w:val="28"/>
        </w:rPr>
      </w:pPr>
      <w:r w:rsidRPr="00937319">
        <w:rPr>
          <w:sz w:val="28"/>
          <w:szCs w:val="28"/>
        </w:rPr>
        <w:t>Italian food, such as pasta, lasagna, and stuffed shells</w:t>
      </w:r>
      <w:r w:rsidR="00CF2196">
        <w:rPr>
          <w:sz w:val="28"/>
          <w:szCs w:val="28"/>
        </w:rPr>
        <w:t>,</w:t>
      </w:r>
      <w:r w:rsidRPr="00937319">
        <w:rPr>
          <w:sz w:val="28"/>
          <w:szCs w:val="28"/>
        </w:rPr>
        <w:t xml:space="preserve"> </w:t>
      </w:r>
      <w:r w:rsidR="000E0431" w:rsidRPr="00937319">
        <w:rPr>
          <w:sz w:val="28"/>
          <w:szCs w:val="28"/>
        </w:rPr>
        <w:t>is</w:t>
      </w:r>
      <w:r w:rsidR="005E0232" w:rsidRPr="00937319">
        <w:rPr>
          <w:sz w:val="28"/>
          <w:szCs w:val="28"/>
        </w:rPr>
        <w:t xml:space="preserve"> generally a safe choice.  Make sure it doesn’t contain sausage.</w:t>
      </w:r>
    </w:p>
    <w:p w14:paraId="5ABBEFAB" w14:textId="77777777" w:rsidR="00CF2196" w:rsidRDefault="00CF2196" w:rsidP="000F140B">
      <w:pPr>
        <w:rPr>
          <w:sz w:val="28"/>
          <w:szCs w:val="28"/>
        </w:rPr>
      </w:pPr>
    </w:p>
    <w:p w14:paraId="76E65EDD" w14:textId="01F2D04F" w:rsidR="00CF2196" w:rsidRDefault="00CF2196" w:rsidP="000F140B">
      <w:pPr>
        <w:rPr>
          <w:sz w:val="28"/>
          <w:szCs w:val="28"/>
        </w:rPr>
      </w:pPr>
      <w:r>
        <w:rPr>
          <w:sz w:val="28"/>
          <w:szCs w:val="28"/>
        </w:rPr>
        <w:t>Steak can be OK, provided it is not prepared with a marinade or served with additional sauce which may very well contain vegetable oil.</w:t>
      </w:r>
      <w:r w:rsidR="00E95653">
        <w:rPr>
          <w:sz w:val="28"/>
          <w:szCs w:val="28"/>
        </w:rPr>
        <w:t xml:space="preserve">  In general, marinade containing oil does not completely burn off during cooking and can cause problems.</w:t>
      </w:r>
    </w:p>
    <w:p w14:paraId="55DB3AA6" w14:textId="77777777" w:rsidR="00CF2196" w:rsidRDefault="00CF2196" w:rsidP="000F140B">
      <w:pPr>
        <w:rPr>
          <w:sz w:val="28"/>
          <w:szCs w:val="28"/>
        </w:rPr>
      </w:pPr>
    </w:p>
    <w:p w14:paraId="5646B9A0" w14:textId="50BF6CC0" w:rsidR="000F140B" w:rsidRPr="00937319" w:rsidRDefault="005E0232" w:rsidP="002B0741">
      <w:pPr>
        <w:rPr>
          <w:sz w:val="28"/>
          <w:szCs w:val="28"/>
        </w:rPr>
      </w:pPr>
      <w:r w:rsidRPr="00937319">
        <w:rPr>
          <w:sz w:val="28"/>
          <w:szCs w:val="28"/>
        </w:rPr>
        <w:t>Your best</w:t>
      </w:r>
      <w:r w:rsidR="000F140B" w:rsidRPr="00937319">
        <w:rPr>
          <w:sz w:val="28"/>
          <w:szCs w:val="28"/>
        </w:rPr>
        <w:t xml:space="preserve"> bet is to speak with the restaurant manager.  Explain that you are severely allergic to all vegetable oil and shortening and ask for a recommendation.</w:t>
      </w:r>
      <w:r w:rsidR="00CF2196">
        <w:rPr>
          <w:sz w:val="28"/>
          <w:szCs w:val="28"/>
        </w:rPr>
        <w:t xml:space="preserve">  They will understand the word “allergy” but will be very confused if you talk about Samters, Omega-6, etc.</w:t>
      </w:r>
    </w:p>
    <w:p w14:paraId="724C1C84" w14:textId="77777777" w:rsidR="000F140B" w:rsidRPr="00937319" w:rsidRDefault="000F140B" w:rsidP="002B0741">
      <w:pPr>
        <w:rPr>
          <w:sz w:val="28"/>
          <w:szCs w:val="28"/>
        </w:rPr>
      </w:pPr>
    </w:p>
    <w:p w14:paraId="6CEEFBA5" w14:textId="499E381B" w:rsidR="000F140B" w:rsidRPr="00937319" w:rsidRDefault="000F140B" w:rsidP="002B0741">
      <w:pPr>
        <w:rPr>
          <w:sz w:val="28"/>
          <w:szCs w:val="28"/>
        </w:rPr>
      </w:pPr>
      <w:r w:rsidRPr="00937319">
        <w:rPr>
          <w:sz w:val="28"/>
          <w:szCs w:val="28"/>
        </w:rPr>
        <w:t xml:space="preserve">If all else fails, </w:t>
      </w:r>
      <w:r w:rsidR="00B916BD" w:rsidRPr="00937319">
        <w:rPr>
          <w:sz w:val="28"/>
          <w:szCs w:val="28"/>
        </w:rPr>
        <w:t xml:space="preserve">have a large salad, no dressing.  </w:t>
      </w:r>
      <w:r w:rsidR="00BC612F" w:rsidRPr="00937319">
        <w:rPr>
          <w:sz w:val="28"/>
          <w:szCs w:val="28"/>
        </w:rPr>
        <w:t xml:space="preserve">Hamburgers are </w:t>
      </w:r>
      <w:r w:rsidR="00CF2196">
        <w:rPr>
          <w:sz w:val="28"/>
          <w:szCs w:val="28"/>
        </w:rPr>
        <w:t xml:space="preserve">also </w:t>
      </w:r>
      <w:r w:rsidR="00BC612F" w:rsidRPr="00937319">
        <w:rPr>
          <w:sz w:val="28"/>
          <w:szCs w:val="28"/>
        </w:rPr>
        <w:t>reasonably safe.</w:t>
      </w:r>
      <w:r w:rsidRPr="00937319">
        <w:rPr>
          <w:sz w:val="28"/>
          <w:szCs w:val="28"/>
        </w:rPr>
        <w:t xml:space="preserve">  Beware </w:t>
      </w:r>
      <w:r w:rsidR="005E0232" w:rsidRPr="00937319">
        <w:rPr>
          <w:sz w:val="28"/>
          <w:szCs w:val="28"/>
        </w:rPr>
        <w:t xml:space="preserve">of </w:t>
      </w:r>
      <w:r w:rsidRPr="00937319">
        <w:rPr>
          <w:sz w:val="28"/>
          <w:szCs w:val="28"/>
        </w:rPr>
        <w:t xml:space="preserve">“American Cheese” because it is often </w:t>
      </w:r>
      <w:r w:rsidR="00BE4467" w:rsidRPr="00937319">
        <w:rPr>
          <w:sz w:val="28"/>
          <w:szCs w:val="28"/>
        </w:rPr>
        <w:t>“pasteurized</w:t>
      </w:r>
      <w:r w:rsidRPr="00937319">
        <w:rPr>
          <w:sz w:val="28"/>
          <w:szCs w:val="28"/>
        </w:rPr>
        <w:t xml:space="preserve"> cheese food” and contains vegetable oil.</w:t>
      </w:r>
      <w:r w:rsidR="005E0232" w:rsidRPr="00937319">
        <w:rPr>
          <w:sz w:val="28"/>
          <w:szCs w:val="28"/>
        </w:rPr>
        <w:t xml:space="preserve">  Substitute a salad (no dressing) for the fries that normally come with a burger.</w:t>
      </w:r>
    </w:p>
    <w:p w14:paraId="783C41B5" w14:textId="44C19B8D" w:rsidR="005E0232" w:rsidRPr="00937319" w:rsidRDefault="005E0232" w:rsidP="005E0232">
      <w:pPr>
        <w:pStyle w:val="Heading2"/>
        <w:rPr>
          <w:sz w:val="32"/>
          <w:szCs w:val="32"/>
        </w:rPr>
      </w:pPr>
      <w:r w:rsidRPr="00937319">
        <w:rPr>
          <w:sz w:val="32"/>
          <w:szCs w:val="32"/>
        </w:rPr>
        <w:lastRenderedPageBreak/>
        <w:t>Sources</w:t>
      </w:r>
    </w:p>
    <w:p w14:paraId="74EE6241" w14:textId="74AF6EAF" w:rsidR="005E0232" w:rsidRPr="00937319" w:rsidRDefault="005E0232" w:rsidP="002B0741">
      <w:pPr>
        <w:rPr>
          <w:sz w:val="28"/>
          <w:szCs w:val="28"/>
        </w:rPr>
      </w:pPr>
      <w:r w:rsidRPr="00937319">
        <w:rPr>
          <w:sz w:val="28"/>
          <w:szCs w:val="28"/>
        </w:rPr>
        <w:t>Ghee is generally not available in supermarkets but may be available in health/organic food stores.  It is also available here:</w:t>
      </w:r>
    </w:p>
    <w:p w14:paraId="17276147" w14:textId="77777777" w:rsidR="005E0232" w:rsidRPr="00937319" w:rsidRDefault="0031465B" w:rsidP="002B0741">
      <w:pPr>
        <w:rPr>
          <w:sz w:val="28"/>
          <w:szCs w:val="28"/>
        </w:rPr>
      </w:pPr>
      <w:hyperlink r:id="rId9" w:history="1">
        <w:r w:rsidR="005E0232" w:rsidRPr="00937319">
          <w:rPr>
            <w:rStyle w:val="Hyperlink"/>
            <w:sz w:val="28"/>
            <w:szCs w:val="28"/>
          </w:rPr>
          <w:t>http://www.swansonvitamins.com/purity-farms-organic-ghee-clarified-butter-13-oz-solid-oil</w:t>
        </w:r>
      </w:hyperlink>
    </w:p>
    <w:p w14:paraId="2C501CE1" w14:textId="77777777" w:rsidR="000311CC" w:rsidRPr="00937319" w:rsidRDefault="000311CC" w:rsidP="002B0741">
      <w:pPr>
        <w:rPr>
          <w:sz w:val="28"/>
          <w:szCs w:val="28"/>
        </w:rPr>
      </w:pPr>
    </w:p>
    <w:p w14:paraId="093620B8" w14:textId="41624E8F" w:rsidR="005E0232" w:rsidRPr="00937319" w:rsidRDefault="005E0232" w:rsidP="002B0741">
      <w:pPr>
        <w:rPr>
          <w:sz w:val="28"/>
          <w:szCs w:val="28"/>
        </w:rPr>
      </w:pPr>
      <w:r w:rsidRPr="00937319">
        <w:rPr>
          <w:sz w:val="28"/>
          <w:szCs w:val="28"/>
        </w:rPr>
        <w:t>Trader Joe’s has:</w:t>
      </w:r>
    </w:p>
    <w:p w14:paraId="497FA824" w14:textId="2ABCEB3C" w:rsidR="005E0232" w:rsidRPr="00937319" w:rsidRDefault="005E0232" w:rsidP="002B0741">
      <w:pPr>
        <w:rPr>
          <w:sz w:val="28"/>
          <w:szCs w:val="28"/>
        </w:rPr>
      </w:pPr>
      <w:r w:rsidRPr="00937319">
        <w:rPr>
          <w:sz w:val="28"/>
          <w:szCs w:val="28"/>
        </w:rPr>
        <w:t>Omega-3 eggs</w:t>
      </w:r>
    </w:p>
    <w:p w14:paraId="736CA9D9" w14:textId="3587E692" w:rsidR="005E0232" w:rsidRPr="00937319" w:rsidRDefault="005E0232" w:rsidP="002B0741">
      <w:pPr>
        <w:rPr>
          <w:sz w:val="28"/>
          <w:szCs w:val="28"/>
        </w:rPr>
      </w:pPr>
      <w:r w:rsidRPr="00937319">
        <w:rPr>
          <w:sz w:val="28"/>
          <w:szCs w:val="28"/>
        </w:rPr>
        <w:t>Wide variety of cookies and snacks that are very low fat or made with butter.</w:t>
      </w:r>
      <w:r w:rsidR="00536A61" w:rsidRPr="00937319">
        <w:rPr>
          <w:sz w:val="28"/>
          <w:szCs w:val="28"/>
        </w:rPr>
        <w:t xml:space="preserve">  They even have refrigerated cookie dough.  </w:t>
      </w:r>
      <w:r w:rsidR="000311CC" w:rsidRPr="00937319">
        <w:rPr>
          <w:sz w:val="28"/>
          <w:szCs w:val="28"/>
        </w:rPr>
        <w:t>These are all safe in moderate quantities.</w:t>
      </w:r>
    </w:p>
    <w:p w14:paraId="71CBE167" w14:textId="77777777" w:rsidR="00AC35FB" w:rsidRPr="00937319" w:rsidRDefault="00AC35FB" w:rsidP="002B0741">
      <w:pPr>
        <w:rPr>
          <w:sz w:val="28"/>
          <w:szCs w:val="28"/>
        </w:rPr>
      </w:pPr>
    </w:p>
    <w:p w14:paraId="35931A1D" w14:textId="67526343" w:rsidR="00AC35FB" w:rsidRPr="00937319" w:rsidRDefault="00AC35FB" w:rsidP="002B0741">
      <w:pPr>
        <w:rPr>
          <w:sz w:val="28"/>
          <w:szCs w:val="28"/>
        </w:rPr>
      </w:pPr>
      <w:r w:rsidRPr="00937319">
        <w:rPr>
          <w:sz w:val="28"/>
          <w:szCs w:val="28"/>
        </w:rPr>
        <w:t xml:space="preserve">Kerrygold butter is imported from Ireland and is made from milk from grass fed cows.  It is available from many supermarkets and organic food stores. Their web site </w:t>
      </w:r>
      <w:r w:rsidR="0019109C" w:rsidRPr="00937319">
        <w:rPr>
          <w:sz w:val="28"/>
          <w:szCs w:val="28"/>
        </w:rPr>
        <w:t>is a good source for recipes.</w:t>
      </w:r>
      <w:r w:rsidRPr="00937319">
        <w:rPr>
          <w:sz w:val="28"/>
          <w:szCs w:val="28"/>
        </w:rPr>
        <w:t xml:space="preserve"> </w:t>
      </w:r>
    </w:p>
    <w:p w14:paraId="5EB6EE49" w14:textId="77777777" w:rsidR="0019109C" w:rsidRPr="00937319" w:rsidRDefault="0019109C" w:rsidP="002B0741">
      <w:pPr>
        <w:rPr>
          <w:sz w:val="28"/>
          <w:szCs w:val="28"/>
        </w:rPr>
      </w:pPr>
    </w:p>
    <w:p w14:paraId="2AE04468" w14:textId="22E95735" w:rsidR="0019109C" w:rsidRPr="00937319" w:rsidRDefault="0019109C" w:rsidP="002B0741">
      <w:pPr>
        <w:rPr>
          <w:sz w:val="28"/>
          <w:szCs w:val="28"/>
        </w:rPr>
      </w:pPr>
      <w:r w:rsidRPr="00937319">
        <w:rPr>
          <w:sz w:val="28"/>
          <w:szCs w:val="28"/>
        </w:rPr>
        <w:t>Mamma Chia Peanut &amp; Dark Chocolate Chia Vitality Bar is a granola type bar that is very low in Omega-6.  It is available at Target stores.</w:t>
      </w:r>
    </w:p>
    <w:p w14:paraId="463FEFB7" w14:textId="77777777" w:rsidR="0019109C" w:rsidRDefault="0019109C" w:rsidP="002B0741"/>
    <w:p w14:paraId="15039040" w14:textId="77777777" w:rsidR="000311CC" w:rsidRDefault="000311CC">
      <w:pPr>
        <w:rPr>
          <w:rFonts w:asciiTheme="majorHAnsi" w:eastAsiaTheme="majorEastAsia" w:hAnsiTheme="majorHAnsi" w:cstheme="majorBidi"/>
          <w:b/>
          <w:color w:val="7F7F7F" w:themeColor="text1" w:themeTint="80"/>
          <w:szCs w:val="26"/>
        </w:rPr>
      </w:pPr>
      <w:r>
        <w:br w:type="page"/>
      </w:r>
    </w:p>
    <w:p w14:paraId="1F45B627" w14:textId="39A5498E" w:rsidR="0019109C" w:rsidRPr="00937319" w:rsidRDefault="0019109C" w:rsidP="0019109C">
      <w:pPr>
        <w:pStyle w:val="Heading2"/>
        <w:rPr>
          <w:sz w:val="32"/>
          <w:szCs w:val="32"/>
        </w:rPr>
      </w:pPr>
      <w:r w:rsidRPr="00937319">
        <w:rPr>
          <w:sz w:val="32"/>
          <w:szCs w:val="32"/>
        </w:rPr>
        <w:lastRenderedPageBreak/>
        <w:t>Sample Meals</w:t>
      </w:r>
    </w:p>
    <w:p w14:paraId="18DA7617" w14:textId="7B843618" w:rsidR="00937319" w:rsidRPr="00937319" w:rsidRDefault="00937319" w:rsidP="0019109C">
      <w:pPr>
        <w:rPr>
          <w:sz w:val="28"/>
          <w:szCs w:val="28"/>
        </w:rPr>
      </w:pPr>
      <w:r w:rsidRPr="00937319">
        <w:rPr>
          <w:sz w:val="28"/>
          <w:szCs w:val="28"/>
        </w:rPr>
        <w:t>These are some samp</w:t>
      </w:r>
      <w:r>
        <w:rPr>
          <w:sz w:val="28"/>
          <w:szCs w:val="28"/>
        </w:rPr>
        <w:t xml:space="preserve">le meals that work well, but are just examples.  Concentrate on eating fresh, </w:t>
      </w:r>
      <w:r w:rsidR="002B5F89">
        <w:rPr>
          <w:sz w:val="28"/>
          <w:szCs w:val="28"/>
        </w:rPr>
        <w:t xml:space="preserve">simple, </w:t>
      </w:r>
      <w:r>
        <w:rPr>
          <w:sz w:val="28"/>
          <w:szCs w:val="28"/>
        </w:rPr>
        <w:t>unprocessed foods and completely avoid the middle aisles of the super market where pre-packaged manufactured foods reside.  The problem with those foods is that manufacturers typically add veget</w:t>
      </w:r>
      <w:r w:rsidR="002B5F89">
        <w:rPr>
          <w:sz w:val="28"/>
          <w:szCs w:val="28"/>
        </w:rPr>
        <w:t>able oil/shortening and even small amounts can cause problems</w:t>
      </w:r>
      <w:r>
        <w:rPr>
          <w:sz w:val="28"/>
          <w:szCs w:val="28"/>
        </w:rPr>
        <w:t>.</w:t>
      </w:r>
    </w:p>
    <w:p w14:paraId="2C5AD1FC" w14:textId="77777777" w:rsidR="00937319" w:rsidRDefault="00937319" w:rsidP="0019109C">
      <w:pPr>
        <w:rPr>
          <w:sz w:val="28"/>
          <w:szCs w:val="28"/>
          <w:u w:val="single"/>
        </w:rPr>
      </w:pPr>
    </w:p>
    <w:p w14:paraId="08F54A63" w14:textId="0FF10509" w:rsidR="0019109C" w:rsidRPr="00937319" w:rsidRDefault="0019109C" w:rsidP="0019109C">
      <w:pPr>
        <w:rPr>
          <w:sz w:val="28"/>
          <w:szCs w:val="28"/>
          <w:u w:val="single"/>
        </w:rPr>
      </w:pPr>
      <w:r w:rsidRPr="00937319">
        <w:rPr>
          <w:sz w:val="28"/>
          <w:szCs w:val="28"/>
          <w:u w:val="single"/>
        </w:rPr>
        <w:t>Breakfast</w:t>
      </w:r>
    </w:p>
    <w:p w14:paraId="04BA0149" w14:textId="72668F9D" w:rsidR="0019109C" w:rsidRDefault="0019109C" w:rsidP="0019109C">
      <w:pPr>
        <w:rPr>
          <w:sz w:val="28"/>
          <w:szCs w:val="28"/>
        </w:rPr>
      </w:pPr>
      <w:r w:rsidRPr="00937319">
        <w:rPr>
          <w:sz w:val="28"/>
          <w:szCs w:val="28"/>
        </w:rPr>
        <w:t>Raisin bran, milk, orange juice</w:t>
      </w:r>
      <w:r w:rsidR="00581F8E" w:rsidRPr="00937319">
        <w:rPr>
          <w:sz w:val="28"/>
          <w:szCs w:val="28"/>
        </w:rPr>
        <w:t>.</w:t>
      </w:r>
    </w:p>
    <w:p w14:paraId="77E0EB35" w14:textId="0E4FB8FF" w:rsidR="000D799D" w:rsidRDefault="000D799D" w:rsidP="0019109C">
      <w:pPr>
        <w:rPr>
          <w:sz w:val="28"/>
          <w:szCs w:val="28"/>
        </w:rPr>
      </w:pPr>
      <w:r>
        <w:rPr>
          <w:sz w:val="28"/>
          <w:szCs w:val="28"/>
        </w:rPr>
        <w:t>Home made pancakes or waffles.  Use ghee instead of oil during preparation and cooking.</w:t>
      </w:r>
    </w:p>
    <w:p w14:paraId="0AAC47EB" w14:textId="4D5DA511" w:rsidR="000D799D" w:rsidRDefault="000D799D" w:rsidP="0019109C">
      <w:pPr>
        <w:rPr>
          <w:sz w:val="28"/>
          <w:szCs w:val="28"/>
        </w:rPr>
      </w:pPr>
      <w:r>
        <w:rPr>
          <w:sz w:val="28"/>
          <w:szCs w:val="28"/>
        </w:rPr>
        <w:t xml:space="preserve">Eggs, any style.  Use omega-3 eggs, </w:t>
      </w:r>
      <w:r w:rsidR="009E2EB5">
        <w:rPr>
          <w:sz w:val="28"/>
          <w:szCs w:val="28"/>
        </w:rPr>
        <w:t>and/</w:t>
      </w:r>
      <w:bookmarkStart w:id="0" w:name="_GoBack"/>
      <w:bookmarkEnd w:id="0"/>
      <w:r>
        <w:rPr>
          <w:sz w:val="28"/>
          <w:szCs w:val="28"/>
        </w:rPr>
        <w:t>or cut back on the number of egg yolks you eat, this is where the omega-6 resides.</w:t>
      </w:r>
    </w:p>
    <w:p w14:paraId="7FDF30FB" w14:textId="76A3097E" w:rsidR="000D799D" w:rsidRDefault="000D799D" w:rsidP="0019109C">
      <w:pPr>
        <w:rPr>
          <w:sz w:val="28"/>
          <w:szCs w:val="28"/>
        </w:rPr>
      </w:pPr>
      <w:r>
        <w:rPr>
          <w:sz w:val="28"/>
          <w:szCs w:val="28"/>
        </w:rPr>
        <w:t>Omelets with cheese and sautéed vegetables.  Use a small amount of butter for cooking, or steam the vegetables.</w:t>
      </w:r>
    </w:p>
    <w:p w14:paraId="51B44C56" w14:textId="77777777" w:rsidR="000D799D" w:rsidRDefault="000D799D" w:rsidP="0019109C">
      <w:pPr>
        <w:rPr>
          <w:sz w:val="28"/>
          <w:szCs w:val="28"/>
        </w:rPr>
      </w:pPr>
    </w:p>
    <w:p w14:paraId="5F815F01" w14:textId="41BFE2CF" w:rsidR="000D799D" w:rsidRPr="00937319" w:rsidRDefault="000D799D" w:rsidP="000D799D">
      <w:pPr>
        <w:rPr>
          <w:sz w:val="28"/>
          <w:szCs w:val="28"/>
          <w:u w:val="single"/>
        </w:rPr>
      </w:pPr>
      <w:r>
        <w:rPr>
          <w:sz w:val="28"/>
          <w:szCs w:val="28"/>
          <w:u w:val="single"/>
        </w:rPr>
        <w:t>Morning Snack</w:t>
      </w:r>
    </w:p>
    <w:p w14:paraId="0CE1502B" w14:textId="7F9C92F3" w:rsidR="000D799D" w:rsidRPr="00937319" w:rsidRDefault="000D799D" w:rsidP="0019109C">
      <w:pPr>
        <w:rPr>
          <w:sz w:val="28"/>
          <w:szCs w:val="28"/>
        </w:rPr>
      </w:pPr>
      <w:r>
        <w:rPr>
          <w:sz w:val="28"/>
          <w:szCs w:val="28"/>
        </w:rPr>
        <w:t>Fresh fruit – apples, bananas, grapes, oranges, etc.  Whatever is in season.</w:t>
      </w:r>
    </w:p>
    <w:p w14:paraId="2855FF78" w14:textId="77777777" w:rsidR="00581F8E" w:rsidRPr="00937319" w:rsidRDefault="00581F8E" w:rsidP="0019109C">
      <w:pPr>
        <w:rPr>
          <w:sz w:val="28"/>
          <w:szCs w:val="28"/>
        </w:rPr>
      </w:pPr>
    </w:p>
    <w:p w14:paraId="4E150C45" w14:textId="77777777" w:rsidR="0019109C" w:rsidRPr="00937319" w:rsidRDefault="0019109C" w:rsidP="0019109C">
      <w:pPr>
        <w:rPr>
          <w:sz w:val="28"/>
          <w:szCs w:val="28"/>
          <w:u w:val="single"/>
        </w:rPr>
      </w:pPr>
      <w:r w:rsidRPr="00937319">
        <w:rPr>
          <w:sz w:val="28"/>
          <w:szCs w:val="28"/>
          <w:u w:val="single"/>
        </w:rPr>
        <w:t>Lunch</w:t>
      </w:r>
    </w:p>
    <w:p w14:paraId="52EB35AC" w14:textId="1884966D" w:rsidR="0019109C" w:rsidRDefault="0019109C" w:rsidP="0019109C">
      <w:pPr>
        <w:rPr>
          <w:sz w:val="28"/>
          <w:szCs w:val="28"/>
        </w:rPr>
      </w:pPr>
      <w:r w:rsidRPr="00937319">
        <w:rPr>
          <w:sz w:val="28"/>
          <w:szCs w:val="28"/>
        </w:rPr>
        <w:t>Bagel and yogurt.</w:t>
      </w:r>
    </w:p>
    <w:p w14:paraId="6D1FE8A8" w14:textId="6BA338D7" w:rsidR="000D799D" w:rsidRDefault="000D799D" w:rsidP="0019109C">
      <w:pPr>
        <w:rPr>
          <w:sz w:val="28"/>
          <w:szCs w:val="28"/>
        </w:rPr>
      </w:pPr>
      <w:r>
        <w:rPr>
          <w:sz w:val="28"/>
          <w:szCs w:val="28"/>
        </w:rPr>
        <w:t>Grilled cheese sandwich.</w:t>
      </w:r>
    </w:p>
    <w:p w14:paraId="545CD61F" w14:textId="088F3E87" w:rsidR="009C3780" w:rsidRDefault="009C3780" w:rsidP="0019109C">
      <w:pPr>
        <w:rPr>
          <w:sz w:val="28"/>
          <w:szCs w:val="28"/>
        </w:rPr>
      </w:pPr>
      <w:r>
        <w:rPr>
          <w:sz w:val="28"/>
          <w:szCs w:val="28"/>
        </w:rPr>
        <w:t>Home made soup.  Most store bought is high in omega-6.</w:t>
      </w:r>
    </w:p>
    <w:p w14:paraId="7C2D795A" w14:textId="39FD64C9" w:rsidR="000D799D" w:rsidRDefault="000D799D" w:rsidP="0019109C">
      <w:pPr>
        <w:rPr>
          <w:sz w:val="28"/>
          <w:szCs w:val="28"/>
        </w:rPr>
      </w:pPr>
      <w:r>
        <w:rPr>
          <w:sz w:val="28"/>
          <w:szCs w:val="28"/>
        </w:rPr>
        <w:t>Various lunch meats such as ham, turkey, or chicken are generally ok, pick the lowest fat varieties.  This opens up options to make a sandwich or have a sub.</w:t>
      </w:r>
    </w:p>
    <w:p w14:paraId="1380673F" w14:textId="4005AA90" w:rsidR="009C3780" w:rsidRPr="00937319" w:rsidRDefault="009C3780" w:rsidP="0019109C">
      <w:pPr>
        <w:rPr>
          <w:sz w:val="28"/>
          <w:szCs w:val="28"/>
        </w:rPr>
      </w:pPr>
      <w:r>
        <w:rPr>
          <w:sz w:val="28"/>
          <w:szCs w:val="28"/>
        </w:rPr>
        <w:t>New York style pizza.</w:t>
      </w:r>
    </w:p>
    <w:p w14:paraId="06367657" w14:textId="77777777" w:rsidR="00581F8E" w:rsidRPr="00937319" w:rsidRDefault="00581F8E" w:rsidP="0019109C">
      <w:pPr>
        <w:rPr>
          <w:sz w:val="28"/>
          <w:szCs w:val="28"/>
        </w:rPr>
      </w:pPr>
    </w:p>
    <w:p w14:paraId="59BE2791" w14:textId="77777777" w:rsidR="009C3780" w:rsidRDefault="009C3780" w:rsidP="000D799D">
      <w:pPr>
        <w:rPr>
          <w:sz w:val="28"/>
          <w:szCs w:val="28"/>
          <w:u w:val="single"/>
        </w:rPr>
      </w:pPr>
    </w:p>
    <w:p w14:paraId="6F00D923" w14:textId="77777777" w:rsidR="009C3780" w:rsidRDefault="009C3780" w:rsidP="000D799D">
      <w:pPr>
        <w:rPr>
          <w:sz w:val="28"/>
          <w:szCs w:val="28"/>
          <w:u w:val="single"/>
        </w:rPr>
      </w:pPr>
    </w:p>
    <w:p w14:paraId="0E971066" w14:textId="77777777" w:rsidR="009C3780" w:rsidRDefault="009C3780" w:rsidP="000D799D">
      <w:pPr>
        <w:rPr>
          <w:sz w:val="28"/>
          <w:szCs w:val="28"/>
          <w:u w:val="single"/>
        </w:rPr>
      </w:pPr>
    </w:p>
    <w:p w14:paraId="60FCFC5E" w14:textId="07FA3740" w:rsidR="000D799D" w:rsidRPr="00937319" w:rsidRDefault="000D799D" w:rsidP="000D799D">
      <w:pPr>
        <w:rPr>
          <w:sz w:val="28"/>
          <w:szCs w:val="28"/>
          <w:u w:val="single"/>
        </w:rPr>
      </w:pPr>
      <w:r>
        <w:rPr>
          <w:sz w:val="28"/>
          <w:szCs w:val="28"/>
          <w:u w:val="single"/>
        </w:rPr>
        <w:t>Afternoon Snack</w:t>
      </w:r>
    </w:p>
    <w:p w14:paraId="646A7ED5" w14:textId="6475FB97" w:rsidR="000D799D" w:rsidRDefault="000D799D" w:rsidP="000D799D">
      <w:pPr>
        <w:rPr>
          <w:sz w:val="28"/>
          <w:szCs w:val="28"/>
        </w:rPr>
      </w:pPr>
      <w:r>
        <w:rPr>
          <w:sz w:val="28"/>
          <w:szCs w:val="28"/>
        </w:rPr>
        <w:t>Cookies made with butter.  These can be home made or some are available at Trader Joe’s.</w:t>
      </w:r>
    </w:p>
    <w:p w14:paraId="0F2047FA" w14:textId="1D41AB6C" w:rsidR="000D799D" w:rsidRPr="00937319" w:rsidRDefault="000D799D" w:rsidP="000D799D">
      <w:pPr>
        <w:rPr>
          <w:sz w:val="28"/>
          <w:szCs w:val="28"/>
        </w:rPr>
      </w:pPr>
      <w:r>
        <w:rPr>
          <w:sz w:val="28"/>
          <w:szCs w:val="28"/>
        </w:rPr>
        <w:t>Pretzels.</w:t>
      </w:r>
    </w:p>
    <w:p w14:paraId="6490A5AA" w14:textId="77777777" w:rsidR="000D799D" w:rsidRDefault="000D799D" w:rsidP="0019109C">
      <w:pPr>
        <w:rPr>
          <w:sz w:val="28"/>
          <w:szCs w:val="28"/>
          <w:u w:val="single"/>
        </w:rPr>
      </w:pPr>
    </w:p>
    <w:p w14:paraId="140787F8" w14:textId="77777777" w:rsidR="0019109C" w:rsidRPr="00937319" w:rsidRDefault="0019109C" w:rsidP="0019109C">
      <w:pPr>
        <w:rPr>
          <w:sz w:val="28"/>
          <w:szCs w:val="28"/>
        </w:rPr>
      </w:pPr>
      <w:r w:rsidRPr="00937319">
        <w:rPr>
          <w:sz w:val="28"/>
          <w:szCs w:val="28"/>
          <w:u w:val="single"/>
        </w:rPr>
        <w:t>Dinner</w:t>
      </w:r>
    </w:p>
    <w:p w14:paraId="696222E7" w14:textId="7BEF59D3" w:rsidR="0019109C" w:rsidRPr="00937319" w:rsidRDefault="0019109C" w:rsidP="0019109C">
      <w:pPr>
        <w:rPr>
          <w:sz w:val="28"/>
          <w:szCs w:val="28"/>
        </w:rPr>
      </w:pPr>
      <w:r w:rsidRPr="00937319">
        <w:rPr>
          <w:sz w:val="28"/>
          <w:szCs w:val="28"/>
        </w:rPr>
        <w:t xml:space="preserve">8 oz </w:t>
      </w:r>
      <w:r w:rsidR="00581F8E" w:rsidRPr="00937319">
        <w:rPr>
          <w:sz w:val="28"/>
          <w:szCs w:val="28"/>
        </w:rPr>
        <w:t>sirloin s</w:t>
      </w:r>
      <w:r w:rsidRPr="00937319">
        <w:rPr>
          <w:sz w:val="28"/>
          <w:szCs w:val="28"/>
        </w:rPr>
        <w:t>teak, baked potato with butter/sour cream, green beans.</w:t>
      </w:r>
    </w:p>
    <w:p w14:paraId="1D121DAC" w14:textId="7064909E" w:rsidR="0019109C" w:rsidRPr="00937319" w:rsidRDefault="0019109C" w:rsidP="0019109C">
      <w:pPr>
        <w:rPr>
          <w:sz w:val="28"/>
          <w:szCs w:val="28"/>
        </w:rPr>
      </w:pPr>
      <w:r w:rsidRPr="00937319">
        <w:rPr>
          <w:sz w:val="28"/>
          <w:szCs w:val="28"/>
        </w:rPr>
        <w:t>Grilled chicken breast, macaroni and cheese (home prepared), carrots.</w:t>
      </w:r>
    </w:p>
    <w:p w14:paraId="1385002E" w14:textId="79A5FE1D" w:rsidR="0019109C" w:rsidRPr="00937319" w:rsidRDefault="00581F8E" w:rsidP="0019109C">
      <w:pPr>
        <w:rPr>
          <w:sz w:val="28"/>
          <w:szCs w:val="28"/>
        </w:rPr>
      </w:pPr>
      <w:r w:rsidRPr="00937319">
        <w:rPr>
          <w:sz w:val="28"/>
          <w:szCs w:val="28"/>
        </w:rPr>
        <w:t>Cheeseburger with side salad.</w:t>
      </w:r>
    </w:p>
    <w:p w14:paraId="446BEEDF" w14:textId="01004B7D" w:rsidR="00581F8E" w:rsidRPr="00937319" w:rsidRDefault="00581F8E" w:rsidP="0019109C">
      <w:pPr>
        <w:rPr>
          <w:sz w:val="28"/>
          <w:szCs w:val="28"/>
        </w:rPr>
      </w:pPr>
      <w:r w:rsidRPr="00937319">
        <w:rPr>
          <w:sz w:val="28"/>
          <w:szCs w:val="28"/>
        </w:rPr>
        <w:t>Broiled fish with rice and broccoli.</w:t>
      </w:r>
    </w:p>
    <w:p w14:paraId="4C1863A8" w14:textId="5EB3FE51" w:rsidR="00E919FC" w:rsidRPr="00937319" w:rsidRDefault="00E919FC" w:rsidP="0019109C">
      <w:pPr>
        <w:rPr>
          <w:sz w:val="28"/>
          <w:szCs w:val="28"/>
        </w:rPr>
      </w:pPr>
      <w:r w:rsidRPr="00937319">
        <w:rPr>
          <w:sz w:val="28"/>
          <w:szCs w:val="28"/>
        </w:rPr>
        <w:t>Grilled shrimp with pasta.</w:t>
      </w:r>
    </w:p>
    <w:p w14:paraId="36D0EB76" w14:textId="07E5DCFF" w:rsidR="006F5860" w:rsidRDefault="006F5860" w:rsidP="0019109C">
      <w:pPr>
        <w:rPr>
          <w:sz w:val="28"/>
          <w:szCs w:val="28"/>
        </w:rPr>
      </w:pPr>
      <w:r w:rsidRPr="00937319">
        <w:rPr>
          <w:sz w:val="28"/>
          <w:szCs w:val="28"/>
        </w:rPr>
        <w:t>Cheese fondue</w:t>
      </w:r>
    </w:p>
    <w:p w14:paraId="6FC870C3" w14:textId="21266A06" w:rsidR="000D799D" w:rsidRDefault="000D799D" w:rsidP="0019109C">
      <w:pPr>
        <w:rPr>
          <w:sz w:val="28"/>
          <w:szCs w:val="28"/>
        </w:rPr>
      </w:pPr>
      <w:r>
        <w:rPr>
          <w:sz w:val="28"/>
          <w:szCs w:val="28"/>
        </w:rPr>
        <w:t>Spaghetti with meat sauce.  I’ve used Classico sauce</w:t>
      </w:r>
      <w:r w:rsidR="009C3780">
        <w:rPr>
          <w:sz w:val="28"/>
          <w:szCs w:val="28"/>
        </w:rPr>
        <w:t xml:space="preserve"> from the supermarket</w:t>
      </w:r>
      <w:r>
        <w:rPr>
          <w:sz w:val="28"/>
          <w:szCs w:val="28"/>
        </w:rPr>
        <w:t>, it says it has &lt; 2% oil</w:t>
      </w:r>
    </w:p>
    <w:p w14:paraId="3CE1A404" w14:textId="0CD59ED9" w:rsidR="000D799D" w:rsidRDefault="000D799D" w:rsidP="0019109C">
      <w:pPr>
        <w:rPr>
          <w:sz w:val="28"/>
          <w:szCs w:val="28"/>
        </w:rPr>
      </w:pPr>
      <w:r>
        <w:rPr>
          <w:sz w:val="28"/>
          <w:szCs w:val="28"/>
        </w:rPr>
        <w:t>Lasagna</w:t>
      </w:r>
    </w:p>
    <w:p w14:paraId="2A4DFC52" w14:textId="5CC7A7C6" w:rsidR="000D799D" w:rsidRDefault="000D799D" w:rsidP="0019109C">
      <w:pPr>
        <w:rPr>
          <w:sz w:val="28"/>
          <w:szCs w:val="28"/>
        </w:rPr>
      </w:pPr>
      <w:r>
        <w:rPr>
          <w:sz w:val="28"/>
          <w:szCs w:val="28"/>
        </w:rPr>
        <w:t>Stuffed shells</w:t>
      </w:r>
    </w:p>
    <w:p w14:paraId="7A3BA220" w14:textId="4B13CD35" w:rsidR="000D799D" w:rsidRDefault="000D799D" w:rsidP="0019109C">
      <w:pPr>
        <w:rPr>
          <w:sz w:val="28"/>
          <w:szCs w:val="28"/>
        </w:rPr>
      </w:pPr>
      <w:r>
        <w:rPr>
          <w:sz w:val="28"/>
          <w:szCs w:val="28"/>
        </w:rPr>
        <w:t>Fettuccini Alfredo, prepared from scratch with reduced butter.</w:t>
      </w:r>
    </w:p>
    <w:p w14:paraId="49FC1BEA" w14:textId="61350365" w:rsidR="00BE276A" w:rsidRPr="00937319" w:rsidRDefault="00BE276A" w:rsidP="0019109C">
      <w:pPr>
        <w:rPr>
          <w:sz w:val="28"/>
          <w:szCs w:val="28"/>
        </w:rPr>
      </w:pPr>
      <w:r>
        <w:rPr>
          <w:sz w:val="28"/>
          <w:szCs w:val="28"/>
        </w:rPr>
        <w:t>Large salad with</w:t>
      </w:r>
      <w:r w:rsidR="00E85CDA">
        <w:rPr>
          <w:sz w:val="28"/>
          <w:szCs w:val="28"/>
        </w:rPr>
        <w:t xml:space="preserve"> grilled chicken.</w:t>
      </w:r>
    </w:p>
    <w:p w14:paraId="035CAD11" w14:textId="77777777" w:rsidR="00581F8E" w:rsidRPr="00937319" w:rsidRDefault="00581F8E" w:rsidP="0019109C">
      <w:pPr>
        <w:rPr>
          <w:sz w:val="28"/>
          <w:szCs w:val="28"/>
        </w:rPr>
      </w:pPr>
    </w:p>
    <w:p w14:paraId="1DDC1606" w14:textId="77777777" w:rsidR="0019109C" w:rsidRPr="00937319" w:rsidRDefault="0019109C" w:rsidP="002B0741">
      <w:pPr>
        <w:rPr>
          <w:sz w:val="28"/>
          <w:szCs w:val="28"/>
        </w:rPr>
      </w:pPr>
    </w:p>
    <w:p w14:paraId="110C9BDC" w14:textId="7B5A005C" w:rsidR="00581F8E" w:rsidRPr="00937319" w:rsidRDefault="000D799D" w:rsidP="00581F8E">
      <w:pPr>
        <w:rPr>
          <w:sz w:val="28"/>
          <w:szCs w:val="28"/>
          <w:u w:val="single"/>
        </w:rPr>
      </w:pPr>
      <w:r>
        <w:rPr>
          <w:sz w:val="28"/>
          <w:szCs w:val="28"/>
          <w:u w:val="single"/>
        </w:rPr>
        <w:t xml:space="preserve">Evening </w:t>
      </w:r>
      <w:r w:rsidR="00581F8E" w:rsidRPr="00937319">
        <w:rPr>
          <w:sz w:val="28"/>
          <w:szCs w:val="28"/>
          <w:u w:val="single"/>
        </w:rPr>
        <w:t>Snack</w:t>
      </w:r>
    </w:p>
    <w:p w14:paraId="1BB146F7" w14:textId="54486DB8" w:rsidR="00581F8E" w:rsidRDefault="00581F8E" w:rsidP="00581F8E">
      <w:pPr>
        <w:rPr>
          <w:sz w:val="28"/>
          <w:szCs w:val="28"/>
        </w:rPr>
      </w:pPr>
      <w:r w:rsidRPr="00937319">
        <w:rPr>
          <w:sz w:val="28"/>
          <w:szCs w:val="28"/>
        </w:rPr>
        <w:t>French bread and cheddar cheese, grapes.</w:t>
      </w:r>
    </w:p>
    <w:p w14:paraId="46CCB71E" w14:textId="45E9D081" w:rsidR="000D799D" w:rsidRDefault="000D799D" w:rsidP="00581F8E">
      <w:pPr>
        <w:rPr>
          <w:sz w:val="28"/>
          <w:szCs w:val="28"/>
        </w:rPr>
      </w:pPr>
      <w:r>
        <w:rPr>
          <w:sz w:val="28"/>
          <w:szCs w:val="28"/>
        </w:rPr>
        <w:t>Ice cream.</w:t>
      </w:r>
    </w:p>
    <w:p w14:paraId="3699D0BE" w14:textId="77777777" w:rsidR="000D799D" w:rsidRPr="00937319" w:rsidRDefault="000D799D" w:rsidP="00581F8E">
      <w:pPr>
        <w:rPr>
          <w:sz w:val="28"/>
          <w:szCs w:val="28"/>
        </w:rPr>
      </w:pPr>
    </w:p>
    <w:p w14:paraId="1E78882B" w14:textId="60A32D3D" w:rsidR="003466CC" w:rsidRDefault="003466CC">
      <w:pPr>
        <w:rPr>
          <w:sz w:val="28"/>
          <w:szCs w:val="28"/>
        </w:rPr>
      </w:pPr>
      <w:r>
        <w:rPr>
          <w:sz w:val="28"/>
          <w:szCs w:val="28"/>
        </w:rPr>
        <w:br w:type="page"/>
      </w:r>
    </w:p>
    <w:p w14:paraId="258A9955" w14:textId="6E4BBD14" w:rsidR="003466CC" w:rsidRDefault="003466CC" w:rsidP="003466CC">
      <w:pPr>
        <w:pStyle w:val="Heading2"/>
        <w:rPr>
          <w:sz w:val="32"/>
          <w:szCs w:val="32"/>
        </w:rPr>
      </w:pPr>
      <w:r>
        <w:rPr>
          <w:sz w:val="32"/>
          <w:szCs w:val="32"/>
        </w:rPr>
        <w:lastRenderedPageBreak/>
        <w:t>Additional Reading</w:t>
      </w:r>
    </w:p>
    <w:p w14:paraId="5DF3A9EC" w14:textId="77777777" w:rsidR="003466CC" w:rsidRPr="003466CC" w:rsidRDefault="003466CC" w:rsidP="003466CC">
      <w:pPr>
        <w:rPr>
          <w:sz w:val="28"/>
          <w:szCs w:val="28"/>
        </w:rPr>
      </w:pPr>
      <w:r w:rsidRPr="003466CC">
        <w:rPr>
          <w:sz w:val="28"/>
          <w:szCs w:val="28"/>
        </w:rPr>
        <w:t>For those who are interested, the data from the self.com web site originally came from a USDA database:</w:t>
      </w:r>
    </w:p>
    <w:p w14:paraId="67CAB11A" w14:textId="77777777" w:rsidR="003466CC" w:rsidRPr="003466CC" w:rsidRDefault="0031465B" w:rsidP="003466CC">
      <w:pPr>
        <w:rPr>
          <w:sz w:val="28"/>
          <w:szCs w:val="28"/>
        </w:rPr>
      </w:pPr>
      <w:hyperlink r:id="rId10" w:history="1">
        <w:r w:rsidR="003466CC" w:rsidRPr="003466CC">
          <w:rPr>
            <w:rStyle w:val="Hyperlink"/>
            <w:sz w:val="28"/>
            <w:szCs w:val="28"/>
          </w:rPr>
          <w:t>https://ndb.nal.usda.gov/ndb/search</w:t>
        </w:r>
      </w:hyperlink>
    </w:p>
    <w:p w14:paraId="2FB92EF8" w14:textId="65F921A3" w:rsidR="003466CC" w:rsidRPr="003466CC" w:rsidRDefault="003466CC" w:rsidP="003466CC">
      <w:pPr>
        <w:rPr>
          <w:sz w:val="28"/>
          <w:szCs w:val="28"/>
        </w:rPr>
      </w:pPr>
      <w:r w:rsidRPr="003466CC">
        <w:rPr>
          <w:sz w:val="28"/>
          <w:szCs w:val="28"/>
        </w:rPr>
        <w:t>This database is more up to date but much more difficult to read.  Many, but not all foods have a “Full Report” button.  This will provide a full list of all nutrients.  Omega-6 is often listed as “n-6” under the Lipids section of the nutrients.</w:t>
      </w:r>
    </w:p>
    <w:p w14:paraId="6F0B74BE" w14:textId="77777777" w:rsidR="00581F8E" w:rsidRDefault="00581F8E" w:rsidP="002B0741">
      <w:pPr>
        <w:rPr>
          <w:sz w:val="28"/>
          <w:szCs w:val="28"/>
        </w:rPr>
      </w:pPr>
    </w:p>
    <w:p w14:paraId="218C5956" w14:textId="77777777" w:rsidR="003466CC" w:rsidRDefault="003466CC" w:rsidP="002B0741">
      <w:pPr>
        <w:rPr>
          <w:sz w:val="28"/>
          <w:szCs w:val="28"/>
        </w:rPr>
      </w:pPr>
    </w:p>
    <w:p w14:paraId="204BFA08" w14:textId="75BE6C44" w:rsidR="003466CC" w:rsidRDefault="003466CC" w:rsidP="002B0741">
      <w:pPr>
        <w:rPr>
          <w:sz w:val="28"/>
          <w:szCs w:val="28"/>
        </w:rPr>
      </w:pPr>
      <w:r>
        <w:rPr>
          <w:sz w:val="28"/>
          <w:szCs w:val="28"/>
        </w:rPr>
        <w:t>Bill Lands (also published as William Lands) did most of the original research regarding the importance of balancing Omega-6 and Omega-3 nutrients in the diet.  A good (though fairly technical) review is available at:</w:t>
      </w:r>
    </w:p>
    <w:p w14:paraId="7B487975" w14:textId="76A9DC61" w:rsidR="003466CC" w:rsidRDefault="0031465B" w:rsidP="002B0741">
      <w:pPr>
        <w:rPr>
          <w:sz w:val="28"/>
          <w:szCs w:val="28"/>
        </w:rPr>
      </w:pPr>
      <w:hyperlink r:id="rId11" w:anchor="B63" w:history="1">
        <w:r w:rsidR="003466CC" w:rsidRPr="004B0A20">
          <w:rPr>
            <w:rStyle w:val="Hyperlink"/>
            <w:sz w:val="28"/>
            <w:szCs w:val="28"/>
          </w:rPr>
          <w:t>https://www.ncbi.nlm.nih.gov/pmc/articles/PMC4537720/#B63</w:t>
        </w:r>
      </w:hyperlink>
    </w:p>
    <w:p w14:paraId="6E49C1B0" w14:textId="3479F64F" w:rsidR="003466CC" w:rsidRPr="00937319" w:rsidRDefault="003466CC" w:rsidP="002B0741">
      <w:pPr>
        <w:rPr>
          <w:sz w:val="28"/>
          <w:szCs w:val="28"/>
        </w:rPr>
      </w:pPr>
      <w:r>
        <w:rPr>
          <w:sz w:val="28"/>
          <w:szCs w:val="28"/>
        </w:rPr>
        <w:t>Some of the references in this paper track back to the author’s web site which provides much more information.</w:t>
      </w:r>
    </w:p>
    <w:sectPr w:rsidR="003466CC" w:rsidRPr="00937319" w:rsidSect="000E0431">
      <w:footerReference w:type="default" r:id="rId12"/>
      <w:headerReference w:type="first" r:id="rId13"/>
      <w:pgSz w:w="12240" w:h="15840"/>
      <w:pgMar w:top="720" w:right="1440" w:bottom="1800" w:left="1440" w:header="432"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9DC9" w14:textId="77777777" w:rsidR="0031465B" w:rsidRDefault="0031465B">
      <w:r>
        <w:separator/>
      </w:r>
    </w:p>
    <w:p w14:paraId="15E9FFB0" w14:textId="77777777" w:rsidR="0031465B" w:rsidRDefault="0031465B"/>
  </w:endnote>
  <w:endnote w:type="continuationSeparator" w:id="0">
    <w:p w14:paraId="7F196FC7" w14:textId="77777777" w:rsidR="0031465B" w:rsidRDefault="0031465B">
      <w:r>
        <w:continuationSeparator/>
      </w:r>
    </w:p>
    <w:p w14:paraId="0DE20F05" w14:textId="77777777" w:rsidR="0031465B" w:rsidRDefault="00314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5B713033" w14:textId="77777777" w:rsidR="003B01C5" w:rsidRDefault="000B2198">
        <w:pPr>
          <w:pStyle w:val="Footer"/>
        </w:pPr>
        <w:r>
          <w:fldChar w:fldCharType="begin"/>
        </w:r>
        <w:r>
          <w:instrText xml:space="preserve"> PAGE   \* MERGEFORMAT </w:instrText>
        </w:r>
        <w:r>
          <w:fldChar w:fldCharType="separate"/>
        </w:r>
        <w:r w:rsidR="009E2EB5">
          <w:rPr>
            <w:noProof/>
          </w:rPr>
          <w:t>9</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AA99" w14:textId="77777777" w:rsidR="0031465B" w:rsidRDefault="0031465B">
      <w:r>
        <w:separator/>
      </w:r>
    </w:p>
    <w:p w14:paraId="61488F30" w14:textId="77777777" w:rsidR="0031465B" w:rsidRDefault="0031465B"/>
  </w:footnote>
  <w:footnote w:type="continuationSeparator" w:id="0">
    <w:p w14:paraId="13FF0841" w14:textId="77777777" w:rsidR="0031465B" w:rsidRDefault="0031465B">
      <w:r>
        <w:continuationSeparator/>
      </w:r>
    </w:p>
    <w:p w14:paraId="39EC6A53" w14:textId="77777777" w:rsidR="0031465B" w:rsidRDefault="0031465B"/>
  </w:footnote>
  <w:footnote w:id="1">
    <w:p w14:paraId="3FBF0CAA" w14:textId="1D351E41" w:rsidR="00A710B9" w:rsidRDefault="00A710B9">
      <w:pPr>
        <w:pStyle w:val="FootnoteText"/>
      </w:pPr>
      <w:r>
        <w:rPr>
          <w:rStyle w:val="FootnoteReference"/>
        </w:rPr>
        <w:footnoteRef/>
      </w:r>
      <w:r>
        <w:t xml:space="preserve"> This diet was adapted from information originally provided by Dr. Tanya </w:t>
      </w:r>
      <w:r w:rsidR="002203E8">
        <w:t>Laidlaw at Brigham and Women’s H</w:t>
      </w:r>
      <w:r>
        <w:t>ospital.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7189" w14:textId="4FEF545F" w:rsidR="000E0431" w:rsidRPr="000E0431" w:rsidRDefault="000E0431" w:rsidP="000E0431">
    <w:pPr>
      <w:pStyle w:val="Header"/>
      <w:jc w:val="right"/>
      <w:rPr>
        <w:sz w:val="20"/>
        <w:szCs w:val="20"/>
      </w:rPr>
    </w:pPr>
    <w:r w:rsidRPr="000E0431">
      <w:rPr>
        <w:sz w:val="20"/>
        <w:szCs w:val="20"/>
      </w:rPr>
      <w:t xml:space="preserve">Updated </w:t>
    </w:r>
    <w:r w:rsidR="00661F1C">
      <w:rPr>
        <w:sz w:val="20"/>
        <w:szCs w:val="20"/>
      </w:rPr>
      <w:t>February 14,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4C6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30A86DE"/>
    <w:lvl w:ilvl="0">
      <w:start w:val="1"/>
      <w:numFmt w:val="decimal"/>
      <w:lvlText w:val="%1."/>
      <w:lvlJc w:val="left"/>
      <w:pPr>
        <w:tabs>
          <w:tab w:val="num" w:pos="360"/>
        </w:tabs>
        <w:ind w:left="360" w:hanging="360"/>
      </w:pPr>
    </w:lvl>
  </w:abstractNum>
  <w:abstractNum w:abstractNumId="2">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41"/>
    <w:rsid w:val="000311CC"/>
    <w:rsid w:val="000B2198"/>
    <w:rsid w:val="000D799D"/>
    <w:rsid w:val="000E0431"/>
    <w:rsid w:val="000F140B"/>
    <w:rsid w:val="0019109C"/>
    <w:rsid w:val="002203E8"/>
    <w:rsid w:val="0024146A"/>
    <w:rsid w:val="002A2A66"/>
    <w:rsid w:val="002B0741"/>
    <w:rsid w:val="002B5F89"/>
    <w:rsid w:val="0031465B"/>
    <w:rsid w:val="003466CC"/>
    <w:rsid w:val="003B01C5"/>
    <w:rsid w:val="00511B33"/>
    <w:rsid w:val="00536A61"/>
    <w:rsid w:val="005433BE"/>
    <w:rsid w:val="00577EEE"/>
    <w:rsid w:val="00581F8E"/>
    <w:rsid w:val="005D5E1A"/>
    <w:rsid w:val="005E0232"/>
    <w:rsid w:val="005E4859"/>
    <w:rsid w:val="00614B02"/>
    <w:rsid w:val="0064107F"/>
    <w:rsid w:val="00661F1C"/>
    <w:rsid w:val="0069338A"/>
    <w:rsid w:val="006F5860"/>
    <w:rsid w:val="007567F3"/>
    <w:rsid w:val="00815F8B"/>
    <w:rsid w:val="00890884"/>
    <w:rsid w:val="008D2A13"/>
    <w:rsid w:val="00937319"/>
    <w:rsid w:val="009C3780"/>
    <w:rsid w:val="009E2EB5"/>
    <w:rsid w:val="00A710B9"/>
    <w:rsid w:val="00AC35FB"/>
    <w:rsid w:val="00B637F9"/>
    <w:rsid w:val="00B916BD"/>
    <w:rsid w:val="00BC612F"/>
    <w:rsid w:val="00BE276A"/>
    <w:rsid w:val="00BE4467"/>
    <w:rsid w:val="00C929A6"/>
    <w:rsid w:val="00CF2196"/>
    <w:rsid w:val="00D164CC"/>
    <w:rsid w:val="00DF23EA"/>
    <w:rsid w:val="00E46AD0"/>
    <w:rsid w:val="00E85CDA"/>
    <w:rsid w:val="00E919FC"/>
    <w:rsid w:val="00E95653"/>
    <w:rsid w:val="00EB7FC1"/>
    <w:rsid w:val="00F1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FF7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FollowedHyperlink">
    <w:name w:val="FollowedHyperlink"/>
    <w:basedOn w:val="DefaultParagraphFont"/>
    <w:uiPriority w:val="99"/>
    <w:semiHidden/>
    <w:unhideWhenUsed/>
    <w:rsid w:val="00B916BD"/>
    <w:rPr>
      <w:color w:val="214C5E" w:themeColor="followedHyperlink"/>
      <w:u w:val="single"/>
    </w:rPr>
  </w:style>
  <w:style w:type="paragraph" w:styleId="FootnoteText">
    <w:name w:val="footnote text"/>
    <w:basedOn w:val="Normal"/>
    <w:link w:val="FootnoteTextChar"/>
    <w:uiPriority w:val="99"/>
    <w:unhideWhenUsed/>
    <w:rsid w:val="00A710B9"/>
    <w:pPr>
      <w:spacing w:after="0" w:line="240" w:lineRule="auto"/>
    </w:pPr>
    <w:rPr>
      <w:sz w:val="24"/>
      <w:szCs w:val="24"/>
    </w:rPr>
  </w:style>
  <w:style w:type="character" w:customStyle="1" w:styleId="FootnoteTextChar">
    <w:name w:val="Footnote Text Char"/>
    <w:basedOn w:val="DefaultParagraphFont"/>
    <w:link w:val="FootnoteText"/>
    <w:uiPriority w:val="99"/>
    <w:rsid w:val="00A710B9"/>
    <w:rPr>
      <w:sz w:val="24"/>
      <w:szCs w:val="24"/>
    </w:rPr>
  </w:style>
  <w:style w:type="character" w:styleId="FootnoteReference">
    <w:name w:val="footnote reference"/>
    <w:basedOn w:val="DefaultParagraphFont"/>
    <w:uiPriority w:val="99"/>
    <w:unhideWhenUsed/>
    <w:rsid w:val="00A71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4537720/"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utritiondata.self.com" TargetMode="External"/><Relationship Id="rId9" Type="http://schemas.openxmlformats.org/officeDocument/2006/relationships/hyperlink" Target="http://www.swansonvitamins.com/purity-farms-organic-ghee-clarified-butter-13-oz-solid-oil" TargetMode="External"/><Relationship Id="rId10" Type="http://schemas.openxmlformats.org/officeDocument/2006/relationships/hyperlink" Target="https://ndb.nal.usda.gov/ndb/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len/Library/Containers/com.microsoft.Word/Data/Library/Caches/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90CBE8-799A-A440-B96C-5C759A10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 Notes.dotx</Template>
  <TotalTime>207</TotalTime>
  <Pages>9</Pages>
  <Words>1459</Words>
  <Characters>8320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2016-11-08T15:21:00Z</cp:lastPrinted>
  <dcterms:created xsi:type="dcterms:W3CDTF">2016-09-23T11:18:00Z</dcterms:created>
  <dcterms:modified xsi:type="dcterms:W3CDTF">2017-02-14T12:43:00Z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